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BA16B5B" wp14:editId="2AA060B2">
            <wp:simplePos x="0" y="0"/>
            <wp:positionH relativeFrom="column">
              <wp:posOffset>447040</wp:posOffset>
            </wp:positionH>
            <wp:positionV relativeFrom="paragraph">
              <wp:posOffset>52070</wp:posOffset>
            </wp:positionV>
            <wp:extent cx="575310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 KPMM - headeri-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29.1pt;height:17.75pt" o:ole="">
            <v:imagedata r:id="rId10" o:title=""/>
          </v:shape>
          <w:control r:id="rId11" w:name="TextBox1213" w:shapeid="_x0000_i1043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44" type="#_x0000_t75" style="width:229.1pt;height:17.75pt" o:ole="">
            <v:imagedata r:id="rId10" o:title=""/>
          </v:shape>
          <w:control r:id="rId12" w:name="TextBox12112" w:shapeid="_x0000_i1044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45" type="#_x0000_t75" style="width:229.1pt;height:17.75pt" o:ole="">
            <v:imagedata r:id="rId10" o:title=""/>
          </v:shape>
          <w:control r:id="rId13" w:name="TextBox121" w:shapeid="_x0000_i104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46" type="#_x0000_t75" style="width:229.1pt;height:17.75pt" o:ole="">
            <v:imagedata r:id="rId10" o:title=""/>
          </v:shape>
          <w:control r:id="rId14" w:name="TextBox1211" w:shapeid="_x0000_i1046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47" type="#_x0000_t75" style="width:229.1pt;height:17.75pt" o:ole="">
            <v:imagedata r:id="rId10" o:title=""/>
          </v:shape>
          <w:control r:id="rId15" w:name="TextBox1212" w:shapeid="_x0000_i1047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48" type="#_x0000_t75" style="width:229.1pt;height:17.75pt" o:ole="">
            <v:imagedata r:id="rId10" o:title=""/>
          </v:shape>
          <w:control r:id="rId16" w:name="TextBox12111" w:shapeid="_x0000_i1048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49" type="#_x0000_t75" style="width:229.1pt;height:17.75pt" o:ole="">
            <v:imagedata r:id="rId10" o:title=""/>
          </v:shape>
          <w:control r:id="rId17" w:name="TextBox12121" w:shapeid="_x0000_i104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50" type="#_x0000_t75" style="width:229.1pt;height:17.75pt" o:ole="">
            <v:imagedata r:id="rId10" o:title=""/>
          </v:shape>
          <w:control r:id="rId18" w:name="TextBox121111" w:shapeid="_x0000_i1050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51" type="#_x0000_t75" style="width:509.6pt;height:17.75pt" o:ole="">
            <v:imagedata r:id="rId19" o:title=""/>
          </v:shape>
          <w:control r:id="rId20" w:name="TextBox1211111" w:shapeid="_x0000_i1051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52" type="#_x0000_t75" style="width:499.3pt;height:17.75pt" o:ole="">
            <v:imagedata r:id="rId21" o:title=""/>
          </v:shape>
          <w:control r:id="rId22" w:name="TextBox121211" w:shapeid="_x0000_i1052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53" type="#_x0000_t75" style="width:499.3pt;height:17.75pt" o:ole="">
            <v:imagedata r:id="rId21" o:title=""/>
          </v:shape>
          <w:control r:id="rId23" w:name="TextBox1212111" w:shapeid="_x0000_i105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54" type="#_x0000_t75" style="width:499.3pt;height:17.75pt" o:ole="">
            <v:imagedata r:id="rId21" o:title=""/>
          </v:shape>
          <w:control r:id="rId24" w:name="TextBox1212112" w:shapeid="_x0000_i1054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55" type="#_x0000_t75" style="width:499.3pt;height:17.75pt" o:ole="">
            <v:imagedata r:id="rId21" o:title=""/>
          </v:shape>
          <w:control r:id="rId25" w:name="TextBox1212113" w:shapeid="_x0000_i105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56" type="#_x0000_t75" style="width:499.3pt;height:17.75pt" o:ole="">
            <v:imagedata r:id="rId21" o:title=""/>
          </v:shape>
          <w:control r:id="rId26" w:name="TextBox1212114" w:shapeid="_x0000_i1056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57" type="#_x0000_t75" style="width:229.1pt;height:17.75pt" o:ole="">
            <v:imagedata r:id="rId10" o:title=""/>
          </v:shape>
          <w:control r:id="rId27" w:name="TextBox121212" w:shapeid="_x0000_i105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58" type="#_x0000_t75" style="width:229.1pt;height:17.75pt" o:ole="">
            <v:imagedata r:id="rId10" o:title=""/>
          </v:shape>
          <w:control r:id="rId28" w:name="TextBox1211112" w:shapeid="_x0000_i1058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59" type="#_x0000_t75" style="width:229.1pt;height:17.75pt" o:ole="">
            <v:imagedata r:id="rId10" o:title=""/>
          </v:shape>
          <w:control r:id="rId29" w:name="TextBox1212121" w:shapeid="_x0000_i1059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0" type="#_x0000_t75" style="width:229.1pt;height:17.75pt" o:ole="">
            <v:imagedata r:id="rId10" o:title=""/>
          </v:shape>
          <w:control r:id="rId30" w:name="TextBox12111121" w:shapeid="_x0000_i1060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1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EB" w:rsidRDefault="00F573EB" w:rsidP="009E5294">
      <w:pPr>
        <w:pStyle w:val="NoSpacing"/>
      </w:pPr>
      <w:r>
        <w:separator/>
      </w:r>
    </w:p>
  </w:endnote>
  <w:endnote w:type="continuationSeparator" w:id="0">
    <w:p w:rsidR="00F573EB" w:rsidRDefault="00F573EB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EB" w:rsidRDefault="00F573EB" w:rsidP="009E5294">
      <w:pPr>
        <w:pStyle w:val="NoSpacing"/>
      </w:pPr>
      <w:r>
        <w:separator/>
      </w:r>
    </w:p>
  </w:footnote>
  <w:footnote w:type="continuationSeparator" w:id="0">
    <w:p w:rsidR="00F573EB" w:rsidRDefault="00F573EB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EB"/>
    <w:rsid w:val="00005411"/>
    <w:rsid w:val="000E555B"/>
    <w:rsid w:val="001146C9"/>
    <w:rsid w:val="0014605B"/>
    <w:rsid w:val="00156810"/>
    <w:rsid w:val="00271136"/>
    <w:rsid w:val="003653E5"/>
    <w:rsid w:val="00386E7F"/>
    <w:rsid w:val="00400DC8"/>
    <w:rsid w:val="00436660"/>
    <w:rsid w:val="00453169"/>
    <w:rsid w:val="00461ED7"/>
    <w:rsid w:val="00470FD2"/>
    <w:rsid w:val="005256C0"/>
    <w:rsid w:val="0055476F"/>
    <w:rsid w:val="005D3E37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92958"/>
    <w:rsid w:val="00DD2254"/>
    <w:rsid w:val="00DE33E2"/>
    <w:rsid w:val="00E25BAF"/>
    <w:rsid w:val="00F066CB"/>
    <w:rsid w:val="00F573E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2\Icmm%20Forms\Administrata\Formularet\Formularet%20per%20QDP\KPMM%20Formulari%20Kerkese%20per%20QDP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8DB7-0618-484C-BDE7-A4C5585F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KPMM Formulari Kerkese per QDP.dotx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Lahije Hyseni</dc:creator>
  <cp:lastModifiedBy>Lahije Hyseni</cp:lastModifiedBy>
  <cp:revision>1</cp:revision>
  <dcterms:created xsi:type="dcterms:W3CDTF">2020-10-26T09:59:00Z</dcterms:created>
  <dcterms:modified xsi:type="dcterms:W3CDTF">2020-10-26T09:59:00Z</dcterms:modified>
</cp:coreProperties>
</file>