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D2" w:rsidRPr="009D7C98" w:rsidRDefault="00FE6AD2" w:rsidP="00B64114">
      <w:pPr>
        <w:rPr>
          <w:sz w:val="10"/>
          <w:szCs w:val="10"/>
        </w:rPr>
      </w:pPr>
    </w:p>
    <w:p w:rsidR="00B64114" w:rsidRPr="009D7C98" w:rsidRDefault="00B64114" w:rsidP="00B64114">
      <w:pPr>
        <w:rPr>
          <w:sz w:val="10"/>
          <w:szCs w:val="10"/>
        </w:rPr>
      </w:pPr>
    </w:p>
    <w:p w:rsidR="00B64114" w:rsidRPr="009D7C98" w:rsidRDefault="00B64114" w:rsidP="00B64114">
      <w:pPr>
        <w:rPr>
          <w:sz w:val="10"/>
          <w:szCs w:val="10"/>
        </w:rPr>
      </w:pPr>
    </w:p>
    <w:p w:rsidR="00413C19" w:rsidRPr="009D7C98" w:rsidRDefault="00413C19" w:rsidP="00DC0793">
      <w:pPr>
        <w:rPr>
          <w:b/>
          <w:bCs/>
          <w:sz w:val="10"/>
          <w:szCs w:val="10"/>
        </w:rPr>
      </w:pPr>
    </w:p>
    <w:p w:rsidR="00413C19" w:rsidRPr="009D7C98" w:rsidRDefault="00413C19" w:rsidP="00DC0793">
      <w:pPr>
        <w:rPr>
          <w:b/>
          <w:bCs/>
          <w:sz w:val="10"/>
          <w:szCs w:val="10"/>
        </w:rPr>
      </w:pPr>
    </w:p>
    <w:p w:rsidR="001618B3" w:rsidRPr="009D7C98" w:rsidRDefault="009D7C98" w:rsidP="001618B3">
      <w:pPr>
        <w:ind w:left="720" w:firstLine="720"/>
        <w:rPr>
          <w:sz w:val="24"/>
          <w:szCs w:val="24"/>
        </w:rPr>
      </w:pPr>
      <w:r w:rsidRPr="009D7C98">
        <w:rPr>
          <w:b/>
          <w:bCs/>
          <w:sz w:val="24"/>
          <w:szCs w:val="24"/>
        </w:rPr>
        <w:t>FORM FOR THE DESIGNATION OF RESPOSIBLE PERSON</w:t>
      </w:r>
      <w:r w:rsidR="008D071A" w:rsidRPr="009D7C98">
        <w:rPr>
          <w:b/>
          <w:bCs/>
          <w:sz w:val="24"/>
          <w:szCs w:val="24"/>
        </w:rPr>
        <w:tab/>
      </w:r>
      <w:r w:rsidR="008D071A" w:rsidRPr="009D7C98">
        <w:rPr>
          <w:b/>
          <w:bCs/>
          <w:sz w:val="24"/>
          <w:szCs w:val="24"/>
        </w:rPr>
        <w:tab/>
      </w:r>
      <w:r w:rsidR="008D071A" w:rsidRPr="009D7C98">
        <w:rPr>
          <w:b/>
          <w:bCs/>
          <w:sz w:val="24"/>
          <w:szCs w:val="24"/>
        </w:rPr>
        <w:tab/>
      </w:r>
    </w:p>
    <w:p w:rsidR="00E37872" w:rsidRPr="009D7C98" w:rsidRDefault="00E37872" w:rsidP="00312ACF">
      <w:pPr>
        <w:pStyle w:val="Default"/>
        <w:rPr>
          <w:szCs w:val="22"/>
          <w:lang w:val="en-GB"/>
        </w:rPr>
      </w:pPr>
    </w:p>
    <w:p w:rsidR="003B7E5D" w:rsidRPr="009D7C98" w:rsidRDefault="009D7C98" w:rsidP="000C6AAB">
      <w:pPr>
        <w:pStyle w:val="Default"/>
        <w:rPr>
          <w:szCs w:val="22"/>
          <w:lang w:val="en-GB"/>
        </w:rPr>
      </w:pPr>
      <w:r w:rsidRPr="009D7C98">
        <w:rPr>
          <w:szCs w:val="22"/>
          <w:lang w:val="en-GB" w:eastAsia="en-GB"/>
        </w:rPr>
        <w:t xml:space="preserve">Pursuant to Articles </w:t>
      </w:r>
      <w:r w:rsidRPr="009D7C98">
        <w:rPr>
          <w:szCs w:val="22"/>
          <w:lang w:val="en-GB"/>
        </w:rPr>
        <w:t xml:space="preserve">22.1.3, 31.1.3 </w:t>
      </w:r>
      <w:r>
        <w:rPr>
          <w:szCs w:val="22"/>
          <w:lang w:val="en-GB"/>
        </w:rPr>
        <w:t>an</w:t>
      </w:r>
      <w:r w:rsidRPr="009D7C98">
        <w:rPr>
          <w:szCs w:val="22"/>
          <w:lang w:val="en-GB"/>
        </w:rPr>
        <w:t>d 38.1.4</w:t>
      </w:r>
      <w:r w:rsidRPr="009D7C98">
        <w:rPr>
          <w:szCs w:val="22"/>
          <w:lang w:val="en-GB" w:eastAsia="en-GB"/>
        </w:rPr>
        <w:t xml:space="preserve">, of the Law 03/L-163 on Mines and Minerals and </w:t>
      </w:r>
      <w:r w:rsidR="006253AF">
        <w:rPr>
          <w:szCs w:val="22"/>
          <w:lang w:val="en-GB" w:eastAsia="en-GB"/>
        </w:rPr>
        <w:t xml:space="preserve">pursuant to </w:t>
      </w:r>
      <w:r w:rsidRPr="009D7C98">
        <w:rPr>
          <w:szCs w:val="22"/>
          <w:lang w:val="en-GB" w:eastAsia="en-GB"/>
        </w:rPr>
        <w:t xml:space="preserve">Administrative Instruction </w:t>
      </w:r>
      <w:r>
        <w:rPr>
          <w:szCs w:val="22"/>
          <w:lang w:val="en-GB" w:eastAsia="en-GB"/>
        </w:rPr>
        <w:t>N</w:t>
      </w:r>
      <w:r w:rsidRPr="009D7C98">
        <w:rPr>
          <w:szCs w:val="22"/>
          <w:lang w:val="en-GB" w:eastAsia="en-GB"/>
        </w:rPr>
        <w:t>o. 02/2019 for designation of criteria for responsible persons in the companies licensed in ICMM.</w:t>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5813"/>
      </w:tblGrid>
      <w:tr w:rsidR="009543DA" w:rsidRPr="009D7C98" w:rsidTr="000C6AAB">
        <w:trPr>
          <w:trHeight w:val="188"/>
        </w:trPr>
        <w:tc>
          <w:tcPr>
            <w:tcW w:w="4738" w:type="dxa"/>
            <w:tcBorders>
              <w:top w:val="single" w:sz="4" w:space="0" w:color="auto"/>
              <w:left w:val="single" w:sz="4" w:space="0" w:color="auto"/>
              <w:bottom w:val="single" w:sz="4" w:space="0" w:color="auto"/>
              <w:right w:val="single" w:sz="4" w:space="0" w:color="auto"/>
            </w:tcBorders>
            <w:shd w:val="clear" w:color="auto" w:fill="auto"/>
          </w:tcPr>
          <w:p w:rsidR="009543DA" w:rsidRPr="009D7C98" w:rsidRDefault="009D7C98" w:rsidP="009D7C98">
            <w:pPr>
              <w:rPr>
                <w:rFonts w:ascii="Times New Roman" w:hAnsi="Times New Roman"/>
                <w:szCs w:val="22"/>
                <w:lang w:eastAsia="en-GB"/>
              </w:rPr>
            </w:pPr>
            <w:r>
              <w:rPr>
                <w:rFonts w:ascii="Times New Roman" w:hAnsi="Times New Roman"/>
                <w:szCs w:val="22"/>
                <w:lang w:eastAsia="en-GB"/>
              </w:rPr>
              <w:t>Enterprise</w:t>
            </w:r>
            <w:r w:rsidRPr="009D7C98">
              <w:rPr>
                <w:rFonts w:ascii="Times New Roman" w:hAnsi="Times New Roman"/>
                <w:szCs w:val="22"/>
                <w:lang w:eastAsia="en-GB"/>
              </w:rPr>
              <w:t xml:space="preserve"> Name</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9543DA" w:rsidRPr="009D7C98" w:rsidRDefault="009543DA" w:rsidP="009D7C98">
            <w:pPr>
              <w:rPr>
                <w:rFonts w:ascii="Times New Roman" w:hAnsi="Times New Roman"/>
                <w:szCs w:val="22"/>
              </w:rPr>
            </w:pPr>
          </w:p>
        </w:tc>
      </w:tr>
      <w:tr w:rsidR="009543DA" w:rsidRPr="009D7C98" w:rsidTr="000C6AAB">
        <w:trPr>
          <w:trHeight w:val="230"/>
        </w:trPr>
        <w:tc>
          <w:tcPr>
            <w:tcW w:w="4738" w:type="dxa"/>
            <w:tcBorders>
              <w:top w:val="single" w:sz="4" w:space="0" w:color="auto"/>
              <w:left w:val="single" w:sz="4" w:space="0" w:color="auto"/>
              <w:bottom w:val="single" w:sz="4" w:space="0" w:color="auto"/>
              <w:right w:val="single" w:sz="4" w:space="0" w:color="auto"/>
            </w:tcBorders>
            <w:shd w:val="clear" w:color="auto" w:fill="auto"/>
          </w:tcPr>
          <w:p w:rsidR="009543DA" w:rsidRPr="009D7C98" w:rsidRDefault="009543DA" w:rsidP="009D7C98">
            <w:pPr>
              <w:rPr>
                <w:rFonts w:ascii="Times New Roman" w:hAnsi="Times New Roman"/>
                <w:szCs w:val="22"/>
                <w:lang w:eastAsia="en-GB"/>
              </w:rPr>
            </w:pPr>
            <w:r w:rsidRPr="009D7C98">
              <w:rPr>
                <w:rFonts w:ascii="Times New Roman" w:hAnsi="Times New Roman"/>
                <w:szCs w:val="22"/>
                <w:lang w:eastAsia="en-GB"/>
              </w:rPr>
              <w:t>B</w:t>
            </w:r>
            <w:r w:rsidR="009D7C98" w:rsidRPr="009D7C98">
              <w:rPr>
                <w:rFonts w:ascii="Times New Roman" w:hAnsi="Times New Roman"/>
                <w:szCs w:val="22"/>
                <w:lang w:eastAsia="en-GB"/>
              </w:rPr>
              <w:t>RN</w:t>
            </w:r>
            <w:r w:rsidRPr="009D7C98">
              <w:rPr>
                <w:rFonts w:ascii="Times New Roman" w:hAnsi="Times New Roman"/>
                <w:szCs w:val="22"/>
                <w:lang w:eastAsia="en-GB"/>
              </w:rPr>
              <w:t xml:space="preserve"> / </w:t>
            </w:r>
            <w:r w:rsidR="009D7C98">
              <w:rPr>
                <w:rFonts w:ascii="Times New Roman" w:hAnsi="Times New Roman"/>
                <w:szCs w:val="22"/>
                <w:lang w:eastAsia="en-GB"/>
              </w:rPr>
              <w:t>U</w:t>
            </w:r>
            <w:r w:rsidR="009D7C98" w:rsidRPr="009D7C98">
              <w:rPr>
                <w:rFonts w:ascii="Times New Roman" w:hAnsi="Times New Roman"/>
                <w:szCs w:val="22"/>
                <w:lang w:eastAsia="en-GB"/>
              </w:rPr>
              <w:t>nique identification number</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9543DA" w:rsidRPr="009D7C98" w:rsidRDefault="009543DA" w:rsidP="009D7C98">
            <w:pPr>
              <w:rPr>
                <w:rFonts w:ascii="Times New Roman" w:hAnsi="Times New Roman"/>
                <w:szCs w:val="22"/>
              </w:rPr>
            </w:pPr>
          </w:p>
        </w:tc>
      </w:tr>
      <w:tr w:rsidR="009543DA" w:rsidRPr="009D7C98" w:rsidTr="000C6AAB">
        <w:trPr>
          <w:trHeight w:val="182"/>
        </w:trPr>
        <w:tc>
          <w:tcPr>
            <w:tcW w:w="4738" w:type="dxa"/>
            <w:tcBorders>
              <w:top w:val="single" w:sz="4" w:space="0" w:color="auto"/>
              <w:left w:val="single" w:sz="4" w:space="0" w:color="auto"/>
              <w:bottom w:val="single" w:sz="4" w:space="0" w:color="auto"/>
              <w:right w:val="single" w:sz="4" w:space="0" w:color="auto"/>
            </w:tcBorders>
            <w:shd w:val="clear" w:color="auto" w:fill="auto"/>
          </w:tcPr>
          <w:p w:rsidR="009543DA" w:rsidRPr="009D7C98" w:rsidRDefault="009D7C98" w:rsidP="009D7C98">
            <w:pPr>
              <w:rPr>
                <w:rFonts w:ascii="Times New Roman" w:hAnsi="Times New Roman"/>
                <w:szCs w:val="22"/>
                <w:lang w:eastAsia="en-GB"/>
              </w:rPr>
            </w:pPr>
            <w:r>
              <w:rPr>
                <w:rFonts w:ascii="Times New Roman" w:hAnsi="Times New Roman"/>
                <w:szCs w:val="22"/>
                <w:lang w:eastAsia="en-GB"/>
              </w:rPr>
              <w:t>Business address</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9543DA" w:rsidRPr="009D7C98" w:rsidRDefault="009543DA" w:rsidP="009D7C98">
            <w:pPr>
              <w:rPr>
                <w:rFonts w:ascii="Times New Roman" w:hAnsi="Times New Roman"/>
                <w:szCs w:val="22"/>
              </w:rPr>
            </w:pPr>
          </w:p>
        </w:tc>
      </w:tr>
      <w:tr w:rsidR="009543DA" w:rsidRPr="009D7C98" w:rsidTr="000C6AAB">
        <w:trPr>
          <w:trHeight w:val="182"/>
        </w:trPr>
        <w:tc>
          <w:tcPr>
            <w:tcW w:w="4738" w:type="dxa"/>
            <w:tcBorders>
              <w:top w:val="single" w:sz="4" w:space="0" w:color="auto"/>
              <w:left w:val="single" w:sz="4" w:space="0" w:color="auto"/>
              <w:bottom w:val="single" w:sz="4" w:space="0" w:color="auto"/>
              <w:right w:val="single" w:sz="4" w:space="0" w:color="auto"/>
            </w:tcBorders>
            <w:shd w:val="clear" w:color="auto" w:fill="auto"/>
          </w:tcPr>
          <w:p w:rsidR="009543DA" w:rsidRPr="009D7C98" w:rsidRDefault="009D7C98" w:rsidP="009D7C98">
            <w:pPr>
              <w:rPr>
                <w:rFonts w:ascii="Times New Roman" w:hAnsi="Times New Roman"/>
                <w:szCs w:val="22"/>
                <w:lang w:eastAsia="en-GB"/>
              </w:rPr>
            </w:pPr>
            <w:r>
              <w:rPr>
                <w:rFonts w:ascii="Times New Roman" w:hAnsi="Times New Roman"/>
                <w:szCs w:val="22"/>
                <w:lang w:eastAsia="en-GB"/>
              </w:rPr>
              <w:t>Municipality</w:t>
            </w:r>
            <w:r w:rsidR="009543DA" w:rsidRPr="009D7C98">
              <w:rPr>
                <w:rFonts w:ascii="Times New Roman" w:hAnsi="Times New Roman"/>
                <w:szCs w:val="22"/>
                <w:lang w:eastAsia="en-GB"/>
              </w:rPr>
              <w:t>:</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9543DA" w:rsidRPr="009D7C98" w:rsidRDefault="009543DA" w:rsidP="009D7C98">
            <w:pPr>
              <w:rPr>
                <w:rFonts w:ascii="Times New Roman" w:hAnsi="Times New Roman"/>
                <w:szCs w:val="22"/>
              </w:rPr>
            </w:pPr>
          </w:p>
        </w:tc>
      </w:tr>
    </w:tbl>
    <w:p w:rsidR="009543DA" w:rsidRPr="009D7C98" w:rsidRDefault="009543DA" w:rsidP="003B7E5D">
      <w:pPr>
        <w:pBdr>
          <w:top w:val="single" w:sz="4" w:space="1" w:color="auto" w:shadow="1"/>
          <w:left w:val="single" w:sz="4" w:space="4" w:color="auto" w:shadow="1"/>
          <w:bottom w:val="single" w:sz="4" w:space="1" w:color="auto" w:shadow="1"/>
          <w:right w:val="single" w:sz="4" w:space="4" w:color="auto" w:shadow="1"/>
        </w:pBdr>
        <w:rPr>
          <w:sz w:val="24"/>
          <w:szCs w:val="24"/>
        </w:rPr>
      </w:pPr>
    </w:p>
    <w:p w:rsidR="003B7E5D" w:rsidRPr="009D7C98" w:rsidRDefault="00F44CA0" w:rsidP="003B7E5D">
      <w:pPr>
        <w:pBdr>
          <w:top w:val="single" w:sz="4" w:space="1" w:color="auto" w:shadow="1"/>
          <w:left w:val="single" w:sz="4" w:space="4" w:color="auto" w:shadow="1"/>
          <w:bottom w:val="single" w:sz="4" w:space="1" w:color="auto" w:shadow="1"/>
          <w:right w:val="single" w:sz="4" w:space="4" w:color="auto" w:shadow="1"/>
        </w:pBdr>
        <w:rPr>
          <w:sz w:val="24"/>
          <w:szCs w:val="24"/>
        </w:rPr>
      </w:pPr>
      <w:r>
        <w:rPr>
          <w:sz w:val="24"/>
          <w:szCs w:val="24"/>
        </w:rPr>
        <w:t>Hereby I apply for ICMM approval to designate</w:t>
      </w:r>
    </w:p>
    <w:p w:rsidR="003B7E5D" w:rsidRPr="009D7C98" w:rsidRDefault="003B7E5D" w:rsidP="003B7E5D">
      <w:pPr>
        <w:pBdr>
          <w:top w:val="single" w:sz="4" w:space="1" w:color="auto" w:shadow="1"/>
          <w:left w:val="single" w:sz="4" w:space="4" w:color="auto" w:shadow="1"/>
          <w:bottom w:val="single" w:sz="4" w:space="1" w:color="auto" w:shadow="1"/>
          <w:right w:val="single" w:sz="4" w:space="4" w:color="auto" w:shadow="1"/>
        </w:pBdr>
        <w:rPr>
          <w:sz w:val="24"/>
          <w:szCs w:val="24"/>
        </w:rPr>
      </w:pPr>
    </w:p>
    <w:p w:rsidR="003B7E5D" w:rsidRPr="009D7C98" w:rsidRDefault="009D7C98" w:rsidP="00E37872">
      <w:pPr>
        <w:pBdr>
          <w:top w:val="single" w:sz="4" w:space="1" w:color="auto" w:shadow="1"/>
          <w:left w:val="single" w:sz="4" w:space="4" w:color="auto" w:shadow="1"/>
          <w:bottom w:val="single" w:sz="4" w:space="1" w:color="auto" w:shadow="1"/>
          <w:right w:val="single" w:sz="4" w:space="4" w:color="auto" w:shadow="1"/>
        </w:pBdr>
        <w:jc w:val="left"/>
        <w:rPr>
          <w:sz w:val="24"/>
          <w:szCs w:val="24"/>
        </w:rPr>
      </w:pPr>
      <w:r>
        <w:rPr>
          <w:sz w:val="24"/>
          <w:szCs w:val="24"/>
        </w:rPr>
        <w:t>Name and surname</w:t>
      </w:r>
      <w:r w:rsidR="003B7E5D" w:rsidRPr="009D7C98">
        <w:rPr>
          <w:sz w:val="24"/>
          <w:szCs w:val="24"/>
        </w:rPr>
        <w:tab/>
      </w:r>
      <w:r w:rsidR="003B7E5D" w:rsidRPr="009D7C98">
        <w:rPr>
          <w:sz w:val="24"/>
          <w:szCs w:val="24"/>
        </w:rPr>
        <w:tab/>
      </w:r>
      <w:r w:rsidR="003B7E5D" w:rsidRPr="009D7C98">
        <w:rPr>
          <w:sz w:val="24"/>
          <w:szCs w:val="24"/>
        </w:rPr>
        <w:tab/>
      </w:r>
      <w:r w:rsidR="003B7E5D" w:rsidRPr="009D7C98">
        <w:rPr>
          <w:sz w:val="24"/>
          <w:szCs w:val="24"/>
        </w:rPr>
        <w:tab/>
        <w:t>_____________________________</w:t>
      </w:r>
    </w:p>
    <w:p w:rsidR="003B7E5D" w:rsidRPr="009D7C98" w:rsidRDefault="003B7E5D" w:rsidP="003B7E5D">
      <w:pPr>
        <w:pBdr>
          <w:top w:val="single" w:sz="4" w:space="1" w:color="auto" w:shadow="1"/>
          <w:left w:val="single" w:sz="4" w:space="4" w:color="auto" w:shadow="1"/>
          <w:bottom w:val="single" w:sz="4" w:space="1" w:color="auto" w:shadow="1"/>
          <w:right w:val="single" w:sz="4" w:space="4" w:color="auto" w:shadow="1"/>
        </w:pBdr>
        <w:rPr>
          <w:sz w:val="24"/>
          <w:szCs w:val="24"/>
        </w:rPr>
      </w:pPr>
    </w:p>
    <w:p w:rsidR="003B7E5D" w:rsidRPr="009D7C98" w:rsidRDefault="00B3735B" w:rsidP="003B7E5D">
      <w:pPr>
        <w:pBdr>
          <w:top w:val="single" w:sz="4" w:space="1" w:color="auto" w:shadow="1"/>
          <w:left w:val="single" w:sz="4" w:space="4" w:color="auto" w:shadow="1"/>
          <w:bottom w:val="single" w:sz="4" w:space="1" w:color="auto" w:shadow="1"/>
          <w:right w:val="single" w:sz="4" w:space="4" w:color="auto" w:shadow="1"/>
        </w:pBdr>
        <w:rPr>
          <w:sz w:val="24"/>
          <w:szCs w:val="24"/>
        </w:rPr>
      </w:pPr>
      <w:r w:rsidRPr="00B3735B">
        <w:rPr>
          <w:sz w:val="24"/>
          <w:szCs w:val="24"/>
        </w:rPr>
        <w:t xml:space="preserve">As Responsible Person to manage the technical aspects of the function </w:t>
      </w:r>
      <w:r w:rsidR="0045524F">
        <w:rPr>
          <w:sz w:val="24"/>
          <w:szCs w:val="24"/>
        </w:rPr>
        <w:t>according</w:t>
      </w:r>
      <w:r w:rsidR="0081667A">
        <w:rPr>
          <w:sz w:val="24"/>
          <w:szCs w:val="24"/>
        </w:rPr>
        <w:t xml:space="preserve"> to the duties and </w:t>
      </w:r>
      <w:r w:rsidR="0081667A" w:rsidRPr="00842630">
        <w:rPr>
          <w:sz w:val="24"/>
          <w:szCs w:val="24"/>
        </w:rPr>
        <w:t xml:space="preserve">responsibilities </w:t>
      </w:r>
      <w:r w:rsidR="004D7E19" w:rsidRPr="00842630">
        <w:rPr>
          <w:sz w:val="24"/>
          <w:szCs w:val="24"/>
        </w:rPr>
        <w:t>emphasised</w:t>
      </w:r>
      <w:r w:rsidR="00DF5712" w:rsidRPr="00842630">
        <w:rPr>
          <w:sz w:val="24"/>
          <w:szCs w:val="24"/>
        </w:rPr>
        <w:t xml:space="preserve"> in IA No.</w:t>
      </w:r>
      <w:bookmarkStart w:id="0" w:name="_GoBack"/>
      <w:bookmarkEnd w:id="0"/>
      <w:r w:rsidR="00DF5712">
        <w:rPr>
          <w:sz w:val="24"/>
          <w:szCs w:val="24"/>
        </w:rPr>
        <w:t xml:space="preserve">02/2019 </w:t>
      </w:r>
      <w:r w:rsidRPr="00B3735B">
        <w:rPr>
          <w:sz w:val="24"/>
          <w:szCs w:val="24"/>
        </w:rPr>
        <w:t xml:space="preserve">in the abovementioned entity </w:t>
      </w:r>
    </w:p>
    <w:p w:rsidR="003B7E5D" w:rsidRPr="009D7C98" w:rsidRDefault="003B7E5D" w:rsidP="003B7E5D">
      <w:pPr>
        <w:pBdr>
          <w:top w:val="single" w:sz="4" w:space="1" w:color="auto" w:shadow="1"/>
          <w:left w:val="single" w:sz="4" w:space="4" w:color="auto" w:shadow="1"/>
          <w:bottom w:val="single" w:sz="4" w:space="1" w:color="auto" w:shadow="1"/>
          <w:right w:val="single" w:sz="4" w:space="4" w:color="auto" w:shadow="1"/>
        </w:pBdr>
        <w:rPr>
          <w:sz w:val="24"/>
          <w:szCs w:val="24"/>
        </w:rPr>
      </w:pPr>
    </w:p>
    <w:p w:rsidR="003B7E5D" w:rsidRPr="009D7C98" w:rsidRDefault="00B3735B" w:rsidP="003B7E5D">
      <w:pPr>
        <w:pBdr>
          <w:top w:val="single" w:sz="4" w:space="1" w:color="auto" w:shadow="1"/>
          <w:left w:val="single" w:sz="4" w:space="4" w:color="auto" w:shadow="1"/>
          <w:bottom w:val="single" w:sz="4" w:space="1" w:color="auto" w:shadow="1"/>
          <w:right w:val="single" w:sz="4" w:space="4" w:color="auto" w:shadow="1"/>
        </w:pBdr>
        <w:rPr>
          <w:sz w:val="24"/>
          <w:szCs w:val="24"/>
        </w:rPr>
      </w:pPr>
      <w:r w:rsidRPr="00B3735B">
        <w:rPr>
          <w:sz w:val="24"/>
          <w:szCs w:val="24"/>
        </w:rPr>
        <w:t>Position of Responsibility</w:t>
      </w:r>
      <w:r w:rsidR="001618B3" w:rsidRPr="009D7C98">
        <w:rPr>
          <w:sz w:val="24"/>
          <w:szCs w:val="24"/>
        </w:rPr>
        <w:tab/>
      </w:r>
      <w:r w:rsidR="001618B3" w:rsidRPr="009D7C98">
        <w:rPr>
          <w:sz w:val="24"/>
          <w:szCs w:val="24"/>
        </w:rPr>
        <w:tab/>
      </w:r>
      <w:r w:rsidR="00E37872" w:rsidRPr="009D7C98">
        <w:rPr>
          <w:sz w:val="24"/>
          <w:szCs w:val="24"/>
        </w:rPr>
        <w:tab/>
      </w:r>
      <w:r w:rsidR="003B7E5D" w:rsidRPr="009D7C98">
        <w:rPr>
          <w:sz w:val="24"/>
          <w:szCs w:val="24"/>
        </w:rPr>
        <w:t>_________________</w:t>
      </w:r>
      <w:r w:rsidR="007B233A" w:rsidRPr="009D7C98">
        <w:rPr>
          <w:sz w:val="24"/>
          <w:szCs w:val="24"/>
        </w:rPr>
        <w:t>____________</w:t>
      </w:r>
    </w:p>
    <w:p w:rsidR="00B3735B" w:rsidRPr="00B3735B" w:rsidRDefault="00B3735B" w:rsidP="00B3735B">
      <w:pPr>
        <w:pBdr>
          <w:top w:val="single" w:sz="4" w:space="1" w:color="auto" w:shadow="1"/>
          <w:left w:val="single" w:sz="4" w:space="4" w:color="auto" w:shadow="1"/>
          <w:bottom w:val="single" w:sz="4" w:space="1" w:color="auto" w:shadow="1"/>
          <w:right w:val="single" w:sz="4" w:space="4" w:color="auto" w:shadow="1"/>
        </w:pBdr>
        <w:rPr>
          <w:sz w:val="24"/>
          <w:szCs w:val="24"/>
        </w:rPr>
      </w:pPr>
      <w:r w:rsidRPr="00B3735B">
        <w:rPr>
          <w:sz w:val="24"/>
          <w:szCs w:val="24"/>
        </w:rPr>
        <w:t>The Licensee understands and agrees that the requested nomination to serve as Responsible Person does not relieve the Licensee from its duties and responsibilities under the Licence, and it is fully responsible for complying with conditions and terms under Law on Mines and Minerals</w:t>
      </w:r>
    </w:p>
    <w:p w:rsidR="003B7E5D" w:rsidRPr="009D7C98" w:rsidRDefault="00B3735B" w:rsidP="00B3735B">
      <w:pPr>
        <w:pBdr>
          <w:top w:val="single" w:sz="4" w:space="1" w:color="auto" w:shadow="1"/>
          <w:left w:val="single" w:sz="4" w:space="4" w:color="auto" w:shadow="1"/>
          <w:bottom w:val="single" w:sz="4" w:space="1" w:color="auto" w:shadow="1"/>
          <w:right w:val="single" w:sz="4" w:space="4" w:color="auto" w:shadow="1"/>
        </w:pBdr>
        <w:rPr>
          <w:sz w:val="24"/>
          <w:szCs w:val="24"/>
        </w:rPr>
      </w:pPr>
      <w:r w:rsidRPr="00B3735B">
        <w:rPr>
          <w:sz w:val="24"/>
          <w:szCs w:val="24"/>
        </w:rPr>
        <w:t>As the person authorized to execute this Application on behalf of the Licensee, I hereby declare that the above is true and accurate</w:t>
      </w:r>
    </w:p>
    <w:p w:rsidR="003B7E5D" w:rsidRPr="009D7C98" w:rsidRDefault="003B7E5D" w:rsidP="003B7E5D">
      <w:pPr>
        <w:pBdr>
          <w:top w:val="single" w:sz="4" w:space="1" w:color="auto" w:shadow="1"/>
          <w:left w:val="single" w:sz="4" w:space="4" w:color="auto" w:shadow="1"/>
          <w:bottom w:val="single" w:sz="4" w:space="1" w:color="auto" w:shadow="1"/>
          <w:right w:val="single" w:sz="4" w:space="4" w:color="auto" w:shadow="1"/>
        </w:pBdr>
        <w:rPr>
          <w:sz w:val="24"/>
          <w:szCs w:val="24"/>
        </w:rPr>
      </w:pPr>
    </w:p>
    <w:p w:rsidR="003B7E5D" w:rsidRPr="009D7C98" w:rsidRDefault="009D7C98" w:rsidP="003B7E5D">
      <w:pPr>
        <w:pBdr>
          <w:top w:val="single" w:sz="4" w:space="1" w:color="auto" w:shadow="1"/>
          <w:left w:val="single" w:sz="4" w:space="4" w:color="auto" w:shadow="1"/>
          <w:bottom w:val="single" w:sz="4" w:space="1" w:color="auto" w:shadow="1"/>
          <w:right w:val="single" w:sz="4" w:space="4" w:color="auto" w:shadow="1"/>
        </w:pBdr>
        <w:rPr>
          <w:sz w:val="24"/>
          <w:szCs w:val="24"/>
        </w:rPr>
      </w:pPr>
      <w:r w:rsidRPr="009D7C98">
        <w:rPr>
          <w:sz w:val="24"/>
          <w:szCs w:val="24"/>
        </w:rPr>
        <w:t>Licensee Name</w:t>
      </w:r>
      <w:r w:rsidR="003B7E5D" w:rsidRPr="009D7C98">
        <w:rPr>
          <w:sz w:val="24"/>
          <w:szCs w:val="24"/>
        </w:rPr>
        <w:tab/>
      </w:r>
      <w:r w:rsidR="003B7E5D" w:rsidRPr="009D7C98">
        <w:rPr>
          <w:sz w:val="24"/>
          <w:szCs w:val="24"/>
        </w:rPr>
        <w:tab/>
      </w:r>
      <w:r w:rsidR="00E37872" w:rsidRPr="009D7C98">
        <w:rPr>
          <w:sz w:val="24"/>
          <w:szCs w:val="24"/>
        </w:rPr>
        <w:tab/>
      </w:r>
      <w:r>
        <w:rPr>
          <w:sz w:val="24"/>
          <w:szCs w:val="24"/>
        </w:rPr>
        <w:t xml:space="preserve">          </w:t>
      </w:r>
      <w:r w:rsidR="001618B3" w:rsidRPr="009D7C98">
        <w:rPr>
          <w:sz w:val="24"/>
          <w:szCs w:val="24"/>
        </w:rPr>
        <w:t>__</w:t>
      </w:r>
      <w:r w:rsidR="003B7E5D" w:rsidRPr="009D7C98">
        <w:rPr>
          <w:sz w:val="24"/>
          <w:szCs w:val="24"/>
        </w:rPr>
        <w:t>____________________</w:t>
      </w:r>
      <w:r w:rsidR="00625D26" w:rsidRPr="009D7C98">
        <w:rPr>
          <w:sz w:val="24"/>
          <w:szCs w:val="24"/>
        </w:rPr>
        <w:t>_________</w:t>
      </w:r>
    </w:p>
    <w:p w:rsidR="003337A2" w:rsidRPr="009D7C98" w:rsidRDefault="009D7C98" w:rsidP="003337A2">
      <w:pPr>
        <w:pBdr>
          <w:top w:val="single" w:sz="4" w:space="1" w:color="auto" w:shadow="1"/>
          <w:left w:val="single" w:sz="4" w:space="4" w:color="auto" w:shadow="1"/>
          <w:bottom w:val="single" w:sz="4" w:space="1" w:color="auto" w:shadow="1"/>
          <w:right w:val="single" w:sz="4" w:space="4" w:color="auto" w:shadow="1"/>
        </w:pBdr>
        <w:rPr>
          <w:sz w:val="24"/>
          <w:szCs w:val="24"/>
        </w:rPr>
      </w:pPr>
      <w:r w:rsidRPr="009D7C98">
        <w:rPr>
          <w:sz w:val="24"/>
          <w:szCs w:val="24"/>
        </w:rPr>
        <w:t>E-mail</w:t>
      </w:r>
      <w:r>
        <w:rPr>
          <w:sz w:val="24"/>
          <w:szCs w:val="24"/>
        </w:rPr>
        <w:t xml:space="preserve">, </w:t>
      </w:r>
      <w:r w:rsidRPr="009D7C98">
        <w:rPr>
          <w:sz w:val="24"/>
          <w:szCs w:val="24"/>
        </w:rPr>
        <w:t>address</w:t>
      </w:r>
      <w:r w:rsidR="00634B1A" w:rsidRPr="009D7C98">
        <w:rPr>
          <w:sz w:val="24"/>
          <w:szCs w:val="24"/>
        </w:rPr>
        <w:tab/>
      </w:r>
      <w:r w:rsidR="00634B1A" w:rsidRPr="009D7C98">
        <w:rPr>
          <w:sz w:val="24"/>
          <w:szCs w:val="24"/>
        </w:rPr>
        <w:tab/>
      </w:r>
      <w:r w:rsidR="00634B1A" w:rsidRPr="009D7C98">
        <w:rPr>
          <w:sz w:val="24"/>
          <w:szCs w:val="24"/>
        </w:rPr>
        <w:tab/>
      </w:r>
      <w:r w:rsidR="00634B1A" w:rsidRPr="009D7C98">
        <w:rPr>
          <w:sz w:val="24"/>
          <w:szCs w:val="24"/>
        </w:rPr>
        <w:tab/>
        <w:t>_______________________________</w:t>
      </w:r>
    </w:p>
    <w:p w:rsidR="003337A2" w:rsidRPr="009D7C98" w:rsidRDefault="009D7C98" w:rsidP="003337A2">
      <w:pPr>
        <w:pBdr>
          <w:top w:val="single" w:sz="4" w:space="1" w:color="auto" w:shadow="1"/>
          <w:left w:val="single" w:sz="4" w:space="4" w:color="auto" w:shadow="1"/>
          <w:bottom w:val="single" w:sz="4" w:space="1" w:color="auto" w:shadow="1"/>
          <w:right w:val="single" w:sz="4" w:space="4" w:color="auto" w:shadow="1"/>
        </w:pBdr>
        <w:rPr>
          <w:sz w:val="24"/>
          <w:szCs w:val="24"/>
        </w:rPr>
      </w:pPr>
      <w:proofErr w:type="gramStart"/>
      <w:r w:rsidRPr="009D7C98">
        <w:rPr>
          <w:sz w:val="24"/>
          <w:szCs w:val="24"/>
        </w:rPr>
        <w:t>Telephone</w:t>
      </w:r>
      <w:r w:rsidR="00B3735B">
        <w:rPr>
          <w:sz w:val="24"/>
          <w:szCs w:val="24"/>
        </w:rPr>
        <w:t xml:space="preserve"> </w:t>
      </w:r>
      <w:r>
        <w:rPr>
          <w:sz w:val="24"/>
          <w:szCs w:val="24"/>
        </w:rPr>
        <w:t>No.</w:t>
      </w:r>
      <w:proofErr w:type="gramEnd"/>
      <w:r w:rsidR="00634B1A" w:rsidRPr="009D7C98">
        <w:rPr>
          <w:sz w:val="24"/>
          <w:szCs w:val="24"/>
        </w:rPr>
        <w:tab/>
      </w:r>
      <w:r w:rsidR="00634B1A" w:rsidRPr="009D7C98">
        <w:rPr>
          <w:sz w:val="24"/>
          <w:szCs w:val="24"/>
        </w:rPr>
        <w:tab/>
      </w:r>
      <w:r w:rsidR="00634B1A" w:rsidRPr="009D7C98">
        <w:rPr>
          <w:sz w:val="24"/>
          <w:szCs w:val="24"/>
        </w:rPr>
        <w:tab/>
      </w:r>
      <w:r>
        <w:rPr>
          <w:sz w:val="24"/>
          <w:szCs w:val="24"/>
        </w:rPr>
        <w:t xml:space="preserve">  </w:t>
      </w:r>
      <w:r w:rsidR="00634B1A" w:rsidRPr="009D7C98">
        <w:rPr>
          <w:sz w:val="24"/>
          <w:szCs w:val="24"/>
        </w:rPr>
        <w:tab/>
        <w:t>_______________________________</w:t>
      </w:r>
    </w:p>
    <w:p w:rsidR="003337A2" w:rsidRPr="009D7C98" w:rsidRDefault="009D7C98" w:rsidP="003337A2">
      <w:pPr>
        <w:pBdr>
          <w:top w:val="single" w:sz="4" w:space="1" w:color="auto" w:shadow="1"/>
          <w:left w:val="single" w:sz="4" w:space="4" w:color="auto" w:shadow="1"/>
          <w:bottom w:val="single" w:sz="4" w:space="1" w:color="auto" w:shadow="1"/>
          <w:right w:val="single" w:sz="4" w:space="4" w:color="auto" w:shadow="1"/>
        </w:pBdr>
        <w:rPr>
          <w:sz w:val="24"/>
          <w:szCs w:val="24"/>
        </w:rPr>
      </w:pPr>
      <w:r>
        <w:rPr>
          <w:sz w:val="24"/>
          <w:szCs w:val="24"/>
        </w:rPr>
        <w:t>Signature</w:t>
      </w:r>
      <w:r w:rsidR="00634B1A" w:rsidRPr="009D7C98">
        <w:rPr>
          <w:sz w:val="24"/>
          <w:szCs w:val="24"/>
        </w:rPr>
        <w:tab/>
      </w:r>
      <w:r w:rsidR="00634B1A" w:rsidRPr="009D7C98">
        <w:rPr>
          <w:sz w:val="24"/>
          <w:szCs w:val="24"/>
        </w:rPr>
        <w:tab/>
      </w:r>
      <w:r w:rsidR="00634B1A" w:rsidRPr="009D7C98">
        <w:rPr>
          <w:sz w:val="24"/>
          <w:szCs w:val="24"/>
        </w:rPr>
        <w:tab/>
      </w:r>
      <w:r w:rsidR="00634B1A" w:rsidRPr="009D7C98">
        <w:rPr>
          <w:sz w:val="24"/>
          <w:szCs w:val="24"/>
        </w:rPr>
        <w:tab/>
      </w:r>
      <w:r w:rsidR="00634B1A" w:rsidRPr="009D7C98">
        <w:rPr>
          <w:sz w:val="24"/>
          <w:szCs w:val="24"/>
        </w:rPr>
        <w:tab/>
        <w:t>_______________________________</w:t>
      </w:r>
    </w:p>
    <w:p w:rsidR="003B7E5D" w:rsidRPr="009D7C98" w:rsidRDefault="003B7E5D" w:rsidP="003B7E5D">
      <w:pPr>
        <w:pBdr>
          <w:top w:val="single" w:sz="4" w:space="1" w:color="auto" w:shadow="1"/>
          <w:left w:val="single" w:sz="4" w:space="4" w:color="auto" w:shadow="1"/>
          <w:bottom w:val="single" w:sz="4" w:space="1" w:color="auto" w:shadow="1"/>
          <w:right w:val="single" w:sz="4" w:space="4" w:color="auto" w:shadow="1"/>
        </w:pBdr>
        <w:rPr>
          <w:sz w:val="24"/>
          <w:szCs w:val="24"/>
        </w:rPr>
      </w:pPr>
    </w:p>
    <w:p w:rsidR="003B7E5D" w:rsidRPr="009D7C98" w:rsidRDefault="00F44CA0" w:rsidP="003B7E5D">
      <w:pPr>
        <w:pBdr>
          <w:top w:val="single" w:sz="4" w:space="1" w:color="auto" w:shadow="1"/>
          <w:left w:val="single" w:sz="4" w:space="4" w:color="auto" w:shadow="1"/>
          <w:bottom w:val="single" w:sz="4" w:space="1" w:color="auto" w:shadow="1"/>
          <w:right w:val="single" w:sz="4" w:space="4" w:color="auto" w:shadow="1"/>
        </w:pBdr>
        <w:rPr>
          <w:b/>
          <w:bCs/>
          <w:sz w:val="24"/>
          <w:szCs w:val="24"/>
        </w:rPr>
      </w:pPr>
      <w:r w:rsidRPr="00F44CA0">
        <w:rPr>
          <w:b/>
          <w:bCs/>
          <w:sz w:val="24"/>
          <w:szCs w:val="24"/>
        </w:rPr>
        <w:t xml:space="preserve">To be filled by the Responsible </w:t>
      </w:r>
      <w:r w:rsidRPr="006253AF">
        <w:rPr>
          <w:b/>
          <w:bCs/>
          <w:sz w:val="24"/>
          <w:szCs w:val="24"/>
        </w:rPr>
        <w:t>Person designee</w:t>
      </w:r>
    </w:p>
    <w:p w:rsidR="003B7E5D" w:rsidRPr="009D7C98" w:rsidRDefault="00F44CA0" w:rsidP="003B7E5D">
      <w:pPr>
        <w:pBdr>
          <w:top w:val="single" w:sz="4" w:space="1" w:color="auto" w:shadow="1"/>
          <w:left w:val="single" w:sz="4" w:space="4" w:color="auto" w:shadow="1"/>
          <w:bottom w:val="single" w:sz="4" w:space="1" w:color="auto" w:shadow="1"/>
          <w:right w:val="single" w:sz="4" w:space="4" w:color="auto" w:shadow="1"/>
        </w:pBdr>
        <w:rPr>
          <w:sz w:val="24"/>
          <w:szCs w:val="24"/>
        </w:rPr>
      </w:pPr>
      <w:r w:rsidRPr="00F44CA0">
        <w:rPr>
          <w:sz w:val="24"/>
          <w:szCs w:val="24"/>
        </w:rPr>
        <w:t>I agree to manage the technical aspects of the Licence/Permit under the supervision of the Licensee</w:t>
      </w:r>
    </w:p>
    <w:p w:rsidR="00DA7521" w:rsidRPr="009D7C98" w:rsidRDefault="00F44CA0" w:rsidP="003B7E5D">
      <w:pPr>
        <w:pBdr>
          <w:top w:val="single" w:sz="4" w:space="1" w:color="auto" w:shadow="1"/>
          <w:left w:val="single" w:sz="4" w:space="4" w:color="auto" w:shadow="1"/>
          <w:bottom w:val="single" w:sz="4" w:space="1" w:color="auto" w:shadow="1"/>
          <w:right w:val="single" w:sz="4" w:space="4" w:color="auto" w:shadow="1"/>
        </w:pBdr>
        <w:rPr>
          <w:b/>
          <w:bCs/>
          <w:sz w:val="24"/>
          <w:szCs w:val="24"/>
        </w:rPr>
      </w:pPr>
      <w:r w:rsidRPr="00F44CA0">
        <w:rPr>
          <w:b/>
          <w:bCs/>
          <w:sz w:val="24"/>
          <w:szCs w:val="24"/>
        </w:rPr>
        <w:t xml:space="preserve">Attached to this application </w:t>
      </w:r>
      <w:r>
        <w:rPr>
          <w:b/>
          <w:bCs/>
          <w:sz w:val="24"/>
          <w:szCs w:val="24"/>
        </w:rPr>
        <w:t>is CV with the updated data</w:t>
      </w:r>
      <w:r w:rsidRPr="00F44CA0">
        <w:rPr>
          <w:b/>
          <w:bCs/>
          <w:sz w:val="24"/>
          <w:szCs w:val="24"/>
        </w:rPr>
        <w:t>.</w:t>
      </w:r>
    </w:p>
    <w:p w:rsidR="003B7E5D" w:rsidRPr="009D7C98" w:rsidRDefault="00F44CA0" w:rsidP="003B7E5D">
      <w:pPr>
        <w:pBdr>
          <w:top w:val="single" w:sz="4" w:space="1" w:color="auto" w:shadow="1"/>
          <w:left w:val="single" w:sz="4" w:space="4" w:color="auto" w:shadow="1"/>
          <w:bottom w:val="single" w:sz="4" w:space="1" w:color="auto" w:shadow="1"/>
          <w:right w:val="single" w:sz="4" w:space="4" w:color="auto" w:shadow="1"/>
        </w:pBdr>
        <w:rPr>
          <w:sz w:val="24"/>
          <w:szCs w:val="24"/>
        </w:rPr>
      </w:pPr>
      <w:r w:rsidRPr="00F44CA0">
        <w:rPr>
          <w:sz w:val="24"/>
          <w:szCs w:val="24"/>
        </w:rPr>
        <w:t>I hereby declare that the information submitted with this application is true and accurate</w:t>
      </w:r>
      <w:r w:rsidR="003B7E5D" w:rsidRPr="009D7C98">
        <w:rPr>
          <w:sz w:val="24"/>
          <w:szCs w:val="24"/>
        </w:rPr>
        <w:t>.</w:t>
      </w:r>
    </w:p>
    <w:p w:rsidR="003B7E5D" w:rsidRPr="009D7C98" w:rsidRDefault="003B7E5D" w:rsidP="003B7E5D">
      <w:pPr>
        <w:pBdr>
          <w:top w:val="single" w:sz="4" w:space="1" w:color="auto" w:shadow="1"/>
          <w:left w:val="single" w:sz="4" w:space="4" w:color="auto" w:shadow="1"/>
          <w:bottom w:val="single" w:sz="4" w:space="1" w:color="auto" w:shadow="1"/>
          <w:right w:val="single" w:sz="4" w:space="4" w:color="auto" w:shadow="1"/>
        </w:pBdr>
        <w:rPr>
          <w:sz w:val="24"/>
          <w:szCs w:val="24"/>
        </w:rPr>
      </w:pPr>
    </w:p>
    <w:p w:rsidR="003B7E5D" w:rsidRPr="009D7C98" w:rsidRDefault="009D7C98" w:rsidP="003B7E5D">
      <w:pPr>
        <w:pBdr>
          <w:top w:val="single" w:sz="4" w:space="1" w:color="auto" w:shadow="1"/>
          <w:left w:val="single" w:sz="4" w:space="4" w:color="auto" w:shadow="1"/>
          <w:bottom w:val="single" w:sz="4" w:space="1" w:color="auto" w:shadow="1"/>
          <w:right w:val="single" w:sz="4" w:space="4" w:color="auto" w:shadow="1"/>
        </w:pBdr>
        <w:rPr>
          <w:sz w:val="24"/>
          <w:szCs w:val="24"/>
        </w:rPr>
      </w:pPr>
      <w:r>
        <w:rPr>
          <w:sz w:val="24"/>
          <w:szCs w:val="24"/>
        </w:rPr>
        <w:t>Name and surname</w:t>
      </w:r>
      <w:r w:rsidR="001618B3" w:rsidRPr="009D7C98">
        <w:rPr>
          <w:sz w:val="24"/>
          <w:szCs w:val="24"/>
        </w:rPr>
        <w:tab/>
      </w:r>
      <w:r w:rsidR="001618B3" w:rsidRPr="009D7C98">
        <w:rPr>
          <w:sz w:val="24"/>
          <w:szCs w:val="24"/>
        </w:rPr>
        <w:tab/>
      </w:r>
      <w:r w:rsidR="001618B3" w:rsidRPr="009D7C98">
        <w:rPr>
          <w:sz w:val="24"/>
          <w:szCs w:val="24"/>
        </w:rPr>
        <w:tab/>
      </w:r>
      <w:r w:rsidR="00E37872" w:rsidRPr="009D7C98">
        <w:rPr>
          <w:sz w:val="24"/>
          <w:szCs w:val="24"/>
        </w:rPr>
        <w:tab/>
      </w:r>
      <w:r w:rsidR="003B7E5D" w:rsidRPr="009D7C98">
        <w:rPr>
          <w:sz w:val="24"/>
          <w:szCs w:val="24"/>
        </w:rPr>
        <w:t>__________________________</w:t>
      </w:r>
      <w:r w:rsidR="00625D26" w:rsidRPr="009D7C98">
        <w:rPr>
          <w:sz w:val="24"/>
          <w:szCs w:val="24"/>
        </w:rPr>
        <w:t>_____</w:t>
      </w:r>
    </w:p>
    <w:p w:rsidR="00C751F0" w:rsidRPr="009D7C98" w:rsidRDefault="009D7C98" w:rsidP="00C751F0">
      <w:pPr>
        <w:pBdr>
          <w:top w:val="single" w:sz="4" w:space="1" w:color="auto" w:shadow="1"/>
          <w:left w:val="single" w:sz="4" w:space="4" w:color="auto" w:shadow="1"/>
          <w:bottom w:val="single" w:sz="4" w:space="1" w:color="auto" w:shadow="1"/>
          <w:right w:val="single" w:sz="4" w:space="4" w:color="auto" w:shadow="1"/>
        </w:pBdr>
        <w:rPr>
          <w:sz w:val="24"/>
          <w:szCs w:val="24"/>
        </w:rPr>
      </w:pPr>
      <w:r w:rsidRPr="009D7C98">
        <w:rPr>
          <w:sz w:val="24"/>
          <w:szCs w:val="24"/>
        </w:rPr>
        <w:t>E-mail</w:t>
      </w:r>
      <w:r>
        <w:rPr>
          <w:sz w:val="24"/>
          <w:szCs w:val="24"/>
        </w:rPr>
        <w:t>,</w:t>
      </w:r>
      <w:r w:rsidR="00C751F0" w:rsidRPr="009D7C98">
        <w:rPr>
          <w:sz w:val="24"/>
          <w:szCs w:val="24"/>
        </w:rPr>
        <w:t xml:space="preserve"> </w:t>
      </w:r>
      <w:r w:rsidRPr="009D7C98">
        <w:rPr>
          <w:sz w:val="24"/>
          <w:szCs w:val="24"/>
        </w:rPr>
        <w:t>address</w:t>
      </w:r>
      <w:r w:rsidR="00634B1A" w:rsidRPr="009D7C98">
        <w:rPr>
          <w:sz w:val="24"/>
          <w:szCs w:val="24"/>
        </w:rPr>
        <w:tab/>
      </w:r>
      <w:r w:rsidR="00634B1A" w:rsidRPr="009D7C98">
        <w:rPr>
          <w:sz w:val="24"/>
          <w:szCs w:val="24"/>
        </w:rPr>
        <w:tab/>
      </w:r>
      <w:r w:rsidR="00634B1A" w:rsidRPr="009D7C98">
        <w:rPr>
          <w:sz w:val="24"/>
          <w:szCs w:val="24"/>
        </w:rPr>
        <w:tab/>
      </w:r>
      <w:r w:rsidR="00634B1A" w:rsidRPr="009D7C98">
        <w:rPr>
          <w:sz w:val="24"/>
          <w:szCs w:val="24"/>
        </w:rPr>
        <w:tab/>
        <w:t>_______________________________</w:t>
      </w:r>
    </w:p>
    <w:p w:rsidR="00C751F0" w:rsidRPr="009D7C98" w:rsidRDefault="009D7C98" w:rsidP="00C751F0">
      <w:pPr>
        <w:pBdr>
          <w:top w:val="single" w:sz="4" w:space="1" w:color="auto" w:shadow="1"/>
          <w:left w:val="single" w:sz="4" w:space="4" w:color="auto" w:shadow="1"/>
          <w:bottom w:val="single" w:sz="4" w:space="1" w:color="auto" w:shadow="1"/>
          <w:right w:val="single" w:sz="4" w:space="4" w:color="auto" w:shadow="1"/>
        </w:pBdr>
        <w:rPr>
          <w:sz w:val="24"/>
          <w:szCs w:val="24"/>
        </w:rPr>
      </w:pPr>
      <w:proofErr w:type="gramStart"/>
      <w:r w:rsidRPr="009D7C98">
        <w:rPr>
          <w:sz w:val="24"/>
          <w:szCs w:val="24"/>
        </w:rPr>
        <w:t>Telephone</w:t>
      </w:r>
      <w:r>
        <w:rPr>
          <w:sz w:val="24"/>
          <w:szCs w:val="24"/>
        </w:rPr>
        <w:t xml:space="preserve"> No.</w:t>
      </w:r>
      <w:proofErr w:type="gramEnd"/>
      <w:r w:rsidR="00634B1A" w:rsidRPr="009D7C98">
        <w:rPr>
          <w:sz w:val="24"/>
          <w:szCs w:val="24"/>
        </w:rPr>
        <w:tab/>
      </w:r>
      <w:r w:rsidR="00634B1A" w:rsidRPr="009D7C98">
        <w:rPr>
          <w:sz w:val="24"/>
          <w:szCs w:val="24"/>
        </w:rPr>
        <w:tab/>
      </w:r>
      <w:r w:rsidR="00634B1A" w:rsidRPr="009D7C98">
        <w:rPr>
          <w:sz w:val="24"/>
          <w:szCs w:val="24"/>
        </w:rPr>
        <w:tab/>
      </w:r>
      <w:r w:rsidR="00634B1A" w:rsidRPr="009D7C98">
        <w:rPr>
          <w:sz w:val="24"/>
          <w:szCs w:val="24"/>
        </w:rPr>
        <w:tab/>
        <w:t>_______________________________</w:t>
      </w:r>
    </w:p>
    <w:p w:rsidR="00C751F0" w:rsidRPr="009D7C98" w:rsidRDefault="009D7C98" w:rsidP="00C751F0">
      <w:pPr>
        <w:pBdr>
          <w:top w:val="single" w:sz="4" w:space="1" w:color="auto" w:shadow="1"/>
          <w:left w:val="single" w:sz="4" w:space="4" w:color="auto" w:shadow="1"/>
          <w:bottom w:val="single" w:sz="4" w:space="1" w:color="auto" w:shadow="1"/>
          <w:right w:val="single" w:sz="4" w:space="4" w:color="auto" w:shadow="1"/>
        </w:pBdr>
        <w:rPr>
          <w:sz w:val="24"/>
          <w:szCs w:val="24"/>
        </w:rPr>
      </w:pPr>
      <w:r>
        <w:rPr>
          <w:sz w:val="24"/>
          <w:szCs w:val="24"/>
        </w:rPr>
        <w:t>Signature</w:t>
      </w:r>
      <w:r w:rsidR="00634B1A" w:rsidRPr="009D7C98">
        <w:rPr>
          <w:sz w:val="24"/>
          <w:szCs w:val="24"/>
        </w:rPr>
        <w:tab/>
      </w:r>
      <w:r w:rsidR="00634B1A" w:rsidRPr="009D7C98">
        <w:rPr>
          <w:sz w:val="24"/>
          <w:szCs w:val="24"/>
        </w:rPr>
        <w:tab/>
      </w:r>
      <w:r w:rsidR="00634B1A" w:rsidRPr="009D7C98">
        <w:rPr>
          <w:sz w:val="24"/>
          <w:szCs w:val="24"/>
        </w:rPr>
        <w:tab/>
      </w:r>
      <w:r w:rsidR="00634B1A" w:rsidRPr="009D7C98">
        <w:rPr>
          <w:sz w:val="24"/>
          <w:szCs w:val="24"/>
        </w:rPr>
        <w:tab/>
      </w:r>
      <w:r w:rsidR="00634B1A" w:rsidRPr="009D7C98">
        <w:rPr>
          <w:sz w:val="24"/>
          <w:szCs w:val="24"/>
        </w:rPr>
        <w:tab/>
        <w:t>_______________________________</w:t>
      </w:r>
    </w:p>
    <w:p w:rsidR="00C6020B" w:rsidRPr="009D7C98" w:rsidRDefault="00C6020B" w:rsidP="00C6020B">
      <w:pPr>
        <w:pBdr>
          <w:top w:val="single" w:sz="4" w:space="1" w:color="auto" w:shadow="1"/>
          <w:left w:val="single" w:sz="4" w:space="4" w:color="auto" w:shadow="1"/>
          <w:bottom w:val="single" w:sz="4" w:space="1" w:color="auto" w:shadow="1"/>
          <w:right w:val="single" w:sz="4" w:space="4" w:color="auto" w:shadow="1"/>
        </w:pBdr>
        <w:jc w:val="right"/>
        <w:rPr>
          <w:sz w:val="24"/>
          <w:szCs w:val="24"/>
        </w:rPr>
      </w:pPr>
    </w:p>
    <w:p w:rsidR="00C6020B" w:rsidRPr="009D7C98" w:rsidRDefault="00C6020B" w:rsidP="00C6020B">
      <w:pPr>
        <w:rPr>
          <w:sz w:val="24"/>
          <w:szCs w:val="24"/>
        </w:rPr>
      </w:pPr>
    </w:p>
    <w:p w:rsidR="00F44CA0" w:rsidRPr="009D7C98" w:rsidRDefault="00F44CA0" w:rsidP="00C6020B">
      <w:pPr>
        <w:rPr>
          <w:rFonts w:asciiTheme="minorHAnsi" w:hAnsiTheme="minorHAnsi"/>
          <w:szCs w:val="22"/>
        </w:rPr>
      </w:pPr>
      <w:r w:rsidRPr="006253AF">
        <w:rPr>
          <w:rFonts w:asciiTheme="minorHAnsi" w:hAnsiTheme="minorHAnsi"/>
          <w:szCs w:val="22"/>
        </w:rPr>
        <w:t>Remark</w:t>
      </w:r>
      <w:r w:rsidR="003D429B" w:rsidRPr="006253AF">
        <w:rPr>
          <w:rFonts w:asciiTheme="minorHAnsi" w:hAnsiTheme="minorHAnsi"/>
          <w:szCs w:val="22"/>
        </w:rPr>
        <w:t xml:space="preserve">: </w:t>
      </w:r>
      <w:r w:rsidR="00842630">
        <w:rPr>
          <w:rFonts w:asciiTheme="minorHAnsi" w:hAnsiTheme="minorHAnsi"/>
          <w:szCs w:val="22"/>
        </w:rPr>
        <w:t>W</w:t>
      </w:r>
      <w:r w:rsidR="00842630" w:rsidRPr="006253AF">
        <w:rPr>
          <w:rFonts w:asciiTheme="minorHAnsi" w:hAnsiTheme="minorHAnsi"/>
          <w:szCs w:val="22"/>
        </w:rPr>
        <w:t>e will send by email</w:t>
      </w:r>
      <w:r w:rsidR="00842630">
        <w:rPr>
          <w:rFonts w:asciiTheme="minorHAnsi" w:hAnsiTheme="minorHAnsi"/>
          <w:szCs w:val="22"/>
        </w:rPr>
        <w:t xml:space="preserve"> a</w:t>
      </w:r>
      <w:r w:rsidRPr="006253AF">
        <w:rPr>
          <w:rFonts w:asciiTheme="minorHAnsi" w:hAnsiTheme="minorHAnsi"/>
          <w:szCs w:val="22"/>
        </w:rPr>
        <w:t xml:space="preserve">ll information about notifications that will be for your enterprise, so it remains </w:t>
      </w:r>
      <w:r w:rsidR="00842630">
        <w:rPr>
          <w:rFonts w:asciiTheme="minorHAnsi" w:hAnsiTheme="minorHAnsi"/>
          <w:szCs w:val="22"/>
        </w:rPr>
        <w:t>y</w:t>
      </w:r>
      <w:r w:rsidRPr="006253AF">
        <w:rPr>
          <w:rFonts w:asciiTheme="minorHAnsi" w:hAnsiTheme="minorHAnsi"/>
          <w:szCs w:val="22"/>
        </w:rPr>
        <w:t>our obligation to have an email and</w:t>
      </w:r>
      <w:r w:rsidR="00842630">
        <w:rPr>
          <w:rFonts w:asciiTheme="minorHAnsi" w:hAnsiTheme="minorHAnsi"/>
          <w:szCs w:val="22"/>
        </w:rPr>
        <w:t xml:space="preserve"> to</w:t>
      </w:r>
      <w:r w:rsidRPr="006253AF">
        <w:rPr>
          <w:rFonts w:asciiTheme="minorHAnsi" w:hAnsiTheme="minorHAnsi"/>
          <w:szCs w:val="22"/>
        </w:rPr>
        <w:t xml:space="preserve"> inform the ICMM i</w:t>
      </w:r>
      <w:r w:rsidR="00842630">
        <w:rPr>
          <w:rFonts w:asciiTheme="minorHAnsi" w:hAnsiTheme="minorHAnsi"/>
          <w:szCs w:val="22"/>
        </w:rPr>
        <w:t>f it changes</w:t>
      </w:r>
      <w:r w:rsidRPr="006253AF">
        <w:rPr>
          <w:rFonts w:asciiTheme="minorHAnsi" w:hAnsiTheme="minorHAnsi"/>
          <w:szCs w:val="22"/>
        </w:rPr>
        <w:t>.</w:t>
      </w:r>
    </w:p>
    <w:sectPr w:rsidR="00F44CA0" w:rsidRPr="009D7C98" w:rsidSect="00E37872">
      <w:footerReference w:type="default" r:id="rId9"/>
      <w:headerReference w:type="first" r:id="rId10"/>
      <w:footerReference w:type="first" r:id="rId11"/>
      <w:pgSz w:w="11906" w:h="16838" w:code="9"/>
      <w:pgMar w:top="1258" w:right="707" w:bottom="1258" w:left="851" w:header="540" w:footer="18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AF" w:rsidRDefault="006253AF">
      <w:r>
        <w:separator/>
      </w:r>
    </w:p>
  </w:endnote>
  <w:endnote w:type="continuationSeparator" w:id="0">
    <w:p w:rsidR="006253AF" w:rsidRDefault="0062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AF" w:rsidRDefault="006253AF">
    <w:pPr>
      <w:pStyle w:val="Footer"/>
      <w:rPr>
        <w:sz w:val="16"/>
      </w:rP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AF" w:rsidRDefault="006253AF">
    <w:pPr>
      <w:pStyle w:val="Foote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151130</wp:posOffset>
              </wp:positionH>
              <wp:positionV relativeFrom="paragraph">
                <wp:posOffset>-58420</wp:posOffset>
              </wp:positionV>
              <wp:extent cx="5715000" cy="881380"/>
              <wp:effectExtent l="5715" t="7620" r="13335"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881380"/>
                        <a:chOff x="1418" y="15116"/>
                        <a:chExt cx="9000" cy="1388"/>
                      </a:xfrm>
                    </wpg:grpSpPr>
                    <wps:wsp>
                      <wps:cNvPr id="2" name="Rectangle 25"/>
                      <wps:cNvSpPr>
                        <a:spLocks noChangeArrowheads="1"/>
                      </wps:cNvSpPr>
                      <wps:spPr bwMode="auto">
                        <a:xfrm>
                          <a:off x="1447" y="15264"/>
                          <a:ext cx="306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3AF" w:rsidRPr="00473C0C" w:rsidRDefault="006253AF" w:rsidP="001B6A56">
                            <w:pPr>
                              <w:spacing w:before="2"/>
                              <w:rPr>
                                <w:rFonts w:ascii="Times New Roman" w:hAnsi="Times New Roman"/>
                                <w:sz w:val="16"/>
                                <w:szCs w:val="16"/>
                                <w:lang w:val="sv-SE"/>
                              </w:rPr>
                            </w:pPr>
                            <w:r>
                              <w:rPr>
                                <w:rFonts w:ascii="Times New Roman" w:hAnsi="Times New Roman"/>
                                <w:sz w:val="16"/>
                                <w:szCs w:val="16"/>
                                <w:lang w:val="sv-SE"/>
                              </w:rPr>
                              <w:t>Rr. Armend Daci nr. 1</w:t>
                            </w:r>
                          </w:p>
                          <w:p w:rsidR="006253AF" w:rsidRPr="00473C0C" w:rsidRDefault="006253AF" w:rsidP="001B6A56">
                            <w:pPr>
                              <w:spacing w:before="2"/>
                              <w:rPr>
                                <w:rFonts w:ascii="Times New Roman" w:hAnsi="Times New Roman"/>
                                <w:sz w:val="16"/>
                                <w:szCs w:val="16"/>
                                <w:lang w:val="sv-SE"/>
                              </w:rPr>
                            </w:pPr>
                            <w:r w:rsidRPr="00473C0C">
                              <w:rPr>
                                <w:rFonts w:ascii="Times New Roman" w:hAnsi="Times New Roman"/>
                                <w:sz w:val="16"/>
                                <w:szCs w:val="16"/>
                                <w:lang w:val="sv-SE"/>
                              </w:rPr>
                              <w:t>Prishtin</w:t>
                            </w:r>
                            <w:r>
                              <w:rPr>
                                <w:rFonts w:ascii="Times New Roman" w:hAnsi="Times New Roman"/>
                                <w:sz w:val="16"/>
                                <w:szCs w:val="16"/>
                                <w:lang w:val="sv-SE"/>
                              </w:rPr>
                              <w:t>ë</w:t>
                            </w:r>
                            <w:r w:rsidRPr="00473C0C">
                              <w:rPr>
                                <w:rFonts w:ascii="Times New Roman" w:hAnsi="Times New Roman"/>
                                <w:sz w:val="16"/>
                                <w:szCs w:val="16"/>
                                <w:lang w:val="sv-SE"/>
                              </w:rPr>
                              <w:t>, Kosov</w:t>
                            </w:r>
                            <w:r>
                              <w:rPr>
                                <w:rFonts w:ascii="Times New Roman" w:hAnsi="Times New Roman"/>
                                <w:sz w:val="16"/>
                                <w:szCs w:val="16"/>
                                <w:lang w:val="sv-SE"/>
                              </w:rPr>
                              <w:t>ë</w:t>
                            </w:r>
                          </w:p>
                          <w:p w:rsidR="006253AF" w:rsidRPr="00473C0C" w:rsidRDefault="006253AF" w:rsidP="001B6A56">
                            <w:pPr>
                              <w:spacing w:before="2"/>
                              <w:rPr>
                                <w:rFonts w:ascii="Times New Roman" w:hAnsi="Times New Roman"/>
                                <w:sz w:val="16"/>
                                <w:szCs w:val="16"/>
                                <w:lang w:val="pt-BR"/>
                              </w:rPr>
                            </w:pPr>
                            <w:r w:rsidRPr="00473C0C">
                              <w:rPr>
                                <w:rFonts w:ascii="Times New Roman" w:hAnsi="Times New Roman"/>
                                <w:b/>
                                <w:bCs/>
                                <w:sz w:val="16"/>
                                <w:szCs w:val="16"/>
                                <w:lang w:val="pt-BR"/>
                              </w:rPr>
                              <w:t>Tel:</w:t>
                            </w:r>
                            <w:r w:rsidRPr="00473C0C">
                              <w:rPr>
                                <w:rFonts w:ascii="Times New Roman" w:hAnsi="Times New Roman"/>
                                <w:b/>
                                <w:bCs/>
                                <w:sz w:val="16"/>
                                <w:szCs w:val="16"/>
                                <w:lang w:val="pt-BR"/>
                              </w:rPr>
                              <w:tab/>
                            </w:r>
                            <w:r w:rsidRPr="00473C0C">
                              <w:rPr>
                                <w:rFonts w:ascii="Times New Roman" w:hAnsi="Times New Roman"/>
                                <w:sz w:val="16"/>
                                <w:szCs w:val="16"/>
                                <w:lang w:val="pt-BR"/>
                              </w:rPr>
                              <w:t>+38</w:t>
                            </w:r>
                            <w:r>
                              <w:rPr>
                                <w:rFonts w:ascii="Times New Roman" w:hAnsi="Times New Roman"/>
                                <w:sz w:val="16"/>
                                <w:szCs w:val="16"/>
                                <w:lang w:val="pt-BR"/>
                              </w:rPr>
                              <w:t>3</w:t>
                            </w:r>
                            <w:r w:rsidRPr="00473C0C">
                              <w:rPr>
                                <w:rFonts w:ascii="Times New Roman" w:hAnsi="Times New Roman"/>
                                <w:sz w:val="16"/>
                                <w:szCs w:val="16"/>
                                <w:lang w:val="pt-BR"/>
                              </w:rPr>
                              <w:t xml:space="preserve"> (38) 240 252</w:t>
                            </w:r>
                          </w:p>
                          <w:p w:rsidR="006253AF" w:rsidRPr="00473C0C" w:rsidRDefault="006253AF" w:rsidP="001B6A56">
                            <w:pPr>
                              <w:spacing w:before="2"/>
                              <w:rPr>
                                <w:rFonts w:ascii="Times New Roman" w:hAnsi="Times New Roman"/>
                                <w:bCs/>
                                <w:sz w:val="16"/>
                                <w:szCs w:val="16"/>
                                <w:lang w:val="pt-BR"/>
                              </w:rPr>
                            </w:pPr>
                            <w:r w:rsidRPr="00473C0C">
                              <w:rPr>
                                <w:rFonts w:ascii="Times New Roman" w:hAnsi="Times New Roman"/>
                                <w:b/>
                                <w:bCs/>
                                <w:sz w:val="16"/>
                                <w:szCs w:val="16"/>
                                <w:lang w:val="pt-BR"/>
                              </w:rPr>
                              <w:t>Fax:</w:t>
                            </w:r>
                            <w:r w:rsidRPr="00473C0C">
                              <w:rPr>
                                <w:rFonts w:ascii="Times New Roman" w:hAnsi="Times New Roman"/>
                                <w:b/>
                                <w:bCs/>
                                <w:sz w:val="16"/>
                                <w:szCs w:val="16"/>
                                <w:lang w:val="pt-BR"/>
                              </w:rPr>
                              <w:tab/>
                            </w:r>
                            <w:r w:rsidRPr="00473C0C">
                              <w:rPr>
                                <w:rFonts w:ascii="Times New Roman" w:hAnsi="Times New Roman"/>
                                <w:sz w:val="16"/>
                                <w:szCs w:val="16"/>
                                <w:lang w:val="pt-BR"/>
                              </w:rPr>
                              <w:t>+38</w:t>
                            </w:r>
                            <w:r>
                              <w:rPr>
                                <w:rFonts w:ascii="Times New Roman" w:hAnsi="Times New Roman"/>
                                <w:sz w:val="16"/>
                                <w:szCs w:val="16"/>
                                <w:lang w:val="pt-BR"/>
                              </w:rPr>
                              <w:t>3</w:t>
                            </w:r>
                            <w:r w:rsidRPr="00473C0C">
                              <w:rPr>
                                <w:rFonts w:ascii="Times New Roman" w:hAnsi="Times New Roman"/>
                                <w:sz w:val="16"/>
                                <w:szCs w:val="16"/>
                                <w:lang w:val="pt-BR"/>
                              </w:rPr>
                              <w:t xml:space="preserve"> (38) 245 844</w:t>
                            </w:r>
                          </w:p>
                          <w:p w:rsidR="006253AF" w:rsidRPr="00473C0C" w:rsidRDefault="006253AF" w:rsidP="001B6A56">
                            <w:pPr>
                              <w:spacing w:before="2"/>
                              <w:rPr>
                                <w:rFonts w:ascii="Times New Roman" w:hAnsi="Times New Roman"/>
                                <w:sz w:val="16"/>
                                <w:szCs w:val="16"/>
                                <w:lang w:val="pt-BR"/>
                              </w:rPr>
                            </w:pPr>
                            <w:r w:rsidRPr="00473C0C">
                              <w:rPr>
                                <w:rFonts w:ascii="Times New Roman" w:hAnsi="Times New Roman"/>
                                <w:b/>
                                <w:bCs/>
                                <w:sz w:val="16"/>
                                <w:szCs w:val="16"/>
                                <w:lang w:val="pt-BR"/>
                              </w:rPr>
                              <w:t>E-mail</w:t>
                            </w:r>
                            <w:r w:rsidRPr="00473C0C">
                              <w:rPr>
                                <w:rFonts w:ascii="Times New Roman" w:hAnsi="Times New Roman"/>
                                <w:sz w:val="16"/>
                                <w:szCs w:val="16"/>
                                <w:lang w:val="pt-BR"/>
                              </w:rPr>
                              <w:t>:</w:t>
                            </w:r>
                            <w:r w:rsidRPr="00473C0C">
                              <w:rPr>
                                <w:rFonts w:ascii="Times New Roman" w:hAnsi="Times New Roman"/>
                                <w:sz w:val="16"/>
                                <w:szCs w:val="16"/>
                                <w:lang w:val="pt-BR"/>
                              </w:rPr>
                              <w:tab/>
                            </w:r>
                            <w:hyperlink r:id="rId1" w:history="1">
                              <w:r w:rsidRPr="00473C0C">
                                <w:rPr>
                                  <w:rStyle w:val="Hyperlink"/>
                                  <w:rFonts w:ascii="Times New Roman" w:hAnsi="Times New Roman"/>
                                  <w:sz w:val="16"/>
                                  <w:szCs w:val="16"/>
                                  <w:lang w:val="pt-BR"/>
                                </w:rPr>
                                <w:t>ICMM@kosovo-mining.org</w:t>
                              </w:r>
                            </w:hyperlink>
                          </w:p>
                          <w:p w:rsidR="006253AF" w:rsidRPr="00473C0C" w:rsidRDefault="006253AF" w:rsidP="001B6A56">
                            <w:pPr>
                              <w:spacing w:before="2"/>
                              <w:rPr>
                                <w:rFonts w:ascii="Times New Roman" w:hAnsi="Times New Roman"/>
                                <w:sz w:val="16"/>
                                <w:szCs w:val="16"/>
                              </w:rPr>
                            </w:pPr>
                            <w:r w:rsidRPr="00473C0C">
                              <w:rPr>
                                <w:rFonts w:ascii="Times New Roman" w:hAnsi="Times New Roman"/>
                                <w:b/>
                                <w:sz w:val="16"/>
                                <w:szCs w:val="16"/>
                              </w:rPr>
                              <w:t>Web:</w:t>
                            </w:r>
                            <w:r w:rsidRPr="00473C0C">
                              <w:rPr>
                                <w:rFonts w:ascii="Times New Roman" w:hAnsi="Times New Roman"/>
                                <w:b/>
                                <w:sz w:val="16"/>
                                <w:szCs w:val="16"/>
                              </w:rPr>
                              <w:tab/>
                            </w:r>
                            <w:hyperlink r:id="rId2" w:history="1">
                              <w:r w:rsidRPr="00473C0C">
                                <w:rPr>
                                  <w:rStyle w:val="Hyperlink"/>
                                  <w:rFonts w:ascii="Times New Roman" w:hAnsi="Times New Roman"/>
                                  <w:sz w:val="16"/>
                                  <w:szCs w:val="16"/>
                                </w:rPr>
                                <w:t>www.kosovo-mining.org</w:t>
                              </w:r>
                            </w:hyperlink>
                          </w:p>
                        </w:txbxContent>
                      </wps:txbx>
                      <wps:bodyPr rot="0" vert="horz" wrap="square" lIns="91440" tIns="0" rIns="91440" bIns="0" anchor="t" anchorCtr="0" upright="1">
                        <a:noAutofit/>
                      </wps:bodyPr>
                    </wps:wsp>
                    <wps:wsp>
                      <wps:cNvPr id="3" name="Rectangle 26"/>
                      <wps:cNvSpPr>
                        <a:spLocks noChangeArrowheads="1"/>
                      </wps:cNvSpPr>
                      <wps:spPr bwMode="auto">
                        <a:xfrm>
                          <a:off x="8618" y="15476"/>
                          <a:ext cx="1754"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3AF" w:rsidRPr="00473C0C" w:rsidRDefault="006253AF" w:rsidP="001B6A56">
                            <w:pPr>
                              <w:rPr>
                                <w:rFonts w:ascii="Times New Roman" w:hAnsi="Times New Roman"/>
                                <w:sz w:val="16"/>
                                <w:szCs w:val="16"/>
                                <w:lang w:val="sv-SE"/>
                              </w:rPr>
                            </w:pPr>
                            <w:r w:rsidRPr="00473C0C">
                              <w:rPr>
                                <w:rFonts w:ascii="Times New Roman" w:hAnsi="Times New Roman"/>
                                <w:sz w:val="16"/>
                                <w:szCs w:val="16"/>
                                <w:lang w:val="sv-SE"/>
                              </w:rPr>
                              <w:t>Kuvendi i Kosovës</w:t>
                            </w:r>
                          </w:p>
                          <w:p w:rsidR="006253AF" w:rsidRPr="00473C0C" w:rsidRDefault="006253AF" w:rsidP="001B6A56">
                            <w:pPr>
                              <w:rPr>
                                <w:rFonts w:ascii="Times New Roman" w:hAnsi="Times New Roman"/>
                                <w:sz w:val="16"/>
                                <w:szCs w:val="16"/>
                                <w:lang w:val="sv-SE"/>
                              </w:rPr>
                            </w:pPr>
                            <w:r w:rsidRPr="00473C0C">
                              <w:rPr>
                                <w:rFonts w:ascii="Times New Roman" w:hAnsi="Times New Roman"/>
                                <w:sz w:val="16"/>
                                <w:szCs w:val="16"/>
                                <w:lang w:val="sv-SE"/>
                              </w:rPr>
                              <w:t>Skupština Kosova</w:t>
                            </w:r>
                          </w:p>
                          <w:p w:rsidR="006253AF" w:rsidRDefault="006253AF" w:rsidP="001B6A56">
                            <w:pPr>
                              <w:jc w:val="left"/>
                            </w:pPr>
                            <w:r w:rsidRPr="00473C0C">
                              <w:rPr>
                                <w:rFonts w:ascii="Times New Roman" w:hAnsi="Times New Roman"/>
                                <w:sz w:val="16"/>
                                <w:szCs w:val="16"/>
                                <w:lang w:val="sv-SE"/>
                              </w:rPr>
                              <w:t>Assemb</w:t>
                            </w:r>
                            <w:r>
                              <w:rPr>
                                <w:rFonts w:ascii="Times New Roman" w:hAnsi="Times New Roman"/>
                                <w:sz w:val="16"/>
                                <w:szCs w:val="16"/>
                                <w:lang w:val="sv-SE"/>
                              </w:rPr>
                              <w:t>l</w:t>
                            </w:r>
                            <w:r w:rsidRPr="00473C0C">
                              <w:rPr>
                                <w:rFonts w:ascii="Times New Roman" w:hAnsi="Times New Roman"/>
                                <w:sz w:val="16"/>
                                <w:szCs w:val="16"/>
                                <w:lang w:val="sv-SE"/>
                              </w:rPr>
                              <w:t xml:space="preserve">y </w:t>
                            </w:r>
                            <w:r>
                              <w:rPr>
                                <w:rFonts w:ascii="Times New Roman" w:hAnsi="Times New Roman"/>
                                <w:sz w:val="16"/>
                                <w:szCs w:val="16"/>
                                <w:lang w:val="sv-SE"/>
                              </w:rPr>
                              <w:t>of Kosovo</w:t>
                            </w:r>
                            <w:r w:rsidRPr="00473C0C">
                              <w:rPr>
                                <w:rFonts w:ascii="Times New Roman" w:hAnsi="Times New Roman"/>
                                <w:sz w:val="16"/>
                                <w:szCs w:val="16"/>
                                <w:lang w:val="sv-SE"/>
                              </w:rPr>
                              <w:t xml:space="preserve"> </w:t>
                            </w:r>
                          </w:p>
                        </w:txbxContent>
                      </wps:txbx>
                      <wps:bodyPr rot="0" vert="horz" wrap="square" lIns="91440" tIns="45720" rIns="91440" bIns="45720" anchor="t" anchorCtr="0" upright="1">
                        <a:noAutofit/>
                      </wps:bodyPr>
                    </wps:wsp>
                    <wps:wsp>
                      <wps:cNvPr id="4" name="Rectangle 27"/>
                      <wps:cNvSpPr>
                        <a:spLocks noChangeArrowheads="1"/>
                      </wps:cNvSpPr>
                      <wps:spPr bwMode="auto">
                        <a:xfrm>
                          <a:off x="1418" y="15116"/>
                          <a:ext cx="9000" cy="1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0" style="position:absolute;left:0;text-align:left;margin-left:11.9pt;margin-top:-4.6pt;width:450pt;height:69.4pt;z-index:251658240" coordorigin="1418,15116" coordsize="9000,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">
              <v:rect id="Rectangle 25" o:spid="_x0000_s1031" style="position:absolute;left:1447;top:15264;width:3060;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ZzcEA&#10;AADaAAAADwAAAGRycy9kb3ducmV2LnhtbESPT4vCMBTE78J+h/AW9qbpyvqHahRZFIo3dff+bJ5t&#10;sXmJTaz12xtB8DjMzG+Y+bIztWip8ZVlBd+DBARxbnXFhYK/w6Y/BeEDssbaMim4k4fl4qM3x1Tb&#10;G++o3YdCRAj7FBWUIbhUSp+XZNAPrCOO3sk2BkOUTSF1g7cIN7UcJslYGqw4LpTo6Lek/Ly/GgUX&#10;arfra3ZZueOkPo0Kl/1vJz9KfX12qxmIQF14h1/tTCsYwv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3mc3BAAAA2gAAAA8AAAAAAAAAAAAAAAAAmAIAAGRycy9kb3du&#10;cmV2LnhtbFBLBQYAAAAABAAEAPUAAACGAwAAAAA=&#10;" filled="f" stroked="f">
                <v:textbox inset=",0,,0">
                  <w:txbxContent>
                    <w:p w:rsidR="00B3735B" w:rsidRPr="00473C0C" w:rsidRDefault="00B3735B" w:rsidP="001B6A56">
                      <w:pPr>
                        <w:spacing w:before="2"/>
                        <w:rPr>
                          <w:rFonts w:ascii="Times New Roman" w:hAnsi="Times New Roman"/>
                          <w:sz w:val="16"/>
                          <w:szCs w:val="16"/>
                          <w:lang w:val="sv-SE"/>
                        </w:rPr>
                      </w:pPr>
                      <w:r>
                        <w:rPr>
                          <w:rFonts w:ascii="Times New Roman" w:hAnsi="Times New Roman"/>
                          <w:sz w:val="16"/>
                          <w:szCs w:val="16"/>
                          <w:lang w:val="sv-SE"/>
                        </w:rPr>
                        <w:t>Rr. Armend Daci nr. 1</w:t>
                      </w:r>
                    </w:p>
                    <w:p w:rsidR="00B3735B" w:rsidRPr="00473C0C" w:rsidRDefault="00B3735B" w:rsidP="001B6A56">
                      <w:pPr>
                        <w:spacing w:before="2"/>
                        <w:rPr>
                          <w:rFonts w:ascii="Times New Roman" w:hAnsi="Times New Roman"/>
                          <w:sz w:val="16"/>
                          <w:szCs w:val="16"/>
                          <w:lang w:val="sv-SE"/>
                        </w:rPr>
                      </w:pPr>
                      <w:r w:rsidRPr="00473C0C">
                        <w:rPr>
                          <w:rFonts w:ascii="Times New Roman" w:hAnsi="Times New Roman"/>
                          <w:sz w:val="16"/>
                          <w:szCs w:val="16"/>
                          <w:lang w:val="sv-SE"/>
                        </w:rPr>
                        <w:t>Prishtin</w:t>
                      </w:r>
                      <w:r>
                        <w:rPr>
                          <w:rFonts w:ascii="Times New Roman" w:hAnsi="Times New Roman"/>
                          <w:sz w:val="16"/>
                          <w:szCs w:val="16"/>
                          <w:lang w:val="sv-SE"/>
                        </w:rPr>
                        <w:t>ë</w:t>
                      </w:r>
                      <w:r w:rsidRPr="00473C0C">
                        <w:rPr>
                          <w:rFonts w:ascii="Times New Roman" w:hAnsi="Times New Roman"/>
                          <w:sz w:val="16"/>
                          <w:szCs w:val="16"/>
                          <w:lang w:val="sv-SE"/>
                        </w:rPr>
                        <w:t>, Kosov</w:t>
                      </w:r>
                      <w:r>
                        <w:rPr>
                          <w:rFonts w:ascii="Times New Roman" w:hAnsi="Times New Roman"/>
                          <w:sz w:val="16"/>
                          <w:szCs w:val="16"/>
                          <w:lang w:val="sv-SE"/>
                        </w:rPr>
                        <w:t>ë</w:t>
                      </w:r>
                    </w:p>
                    <w:p w:rsidR="00B3735B" w:rsidRPr="00473C0C" w:rsidRDefault="00B3735B" w:rsidP="001B6A56">
                      <w:pPr>
                        <w:spacing w:before="2"/>
                        <w:rPr>
                          <w:rFonts w:ascii="Times New Roman" w:hAnsi="Times New Roman"/>
                          <w:sz w:val="16"/>
                          <w:szCs w:val="16"/>
                          <w:lang w:val="pt-BR"/>
                        </w:rPr>
                      </w:pPr>
                      <w:r w:rsidRPr="00473C0C">
                        <w:rPr>
                          <w:rFonts w:ascii="Times New Roman" w:hAnsi="Times New Roman"/>
                          <w:b/>
                          <w:bCs/>
                          <w:sz w:val="16"/>
                          <w:szCs w:val="16"/>
                          <w:lang w:val="pt-BR"/>
                        </w:rPr>
                        <w:t>Tel:</w:t>
                      </w:r>
                      <w:r w:rsidRPr="00473C0C">
                        <w:rPr>
                          <w:rFonts w:ascii="Times New Roman" w:hAnsi="Times New Roman"/>
                          <w:b/>
                          <w:bCs/>
                          <w:sz w:val="16"/>
                          <w:szCs w:val="16"/>
                          <w:lang w:val="pt-BR"/>
                        </w:rPr>
                        <w:tab/>
                      </w:r>
                      <w:r w:rsidRPr="00473C0C">
                        <w:rPr>
                          <w:rFonts w:ascii="Times New Roman" w:hAnsi="Times New Roman"/>
                          <w:sz w:val="16"/>
                          <w:szCs w:val="16"/>
                          <w:lang w:val="pt-BR"/>
                        </w:rPr>
                        <w:t>+38</w:t>
                      </w:r>
                      <w:r>
                        <w:rPr>
                          <w:rFonts w:ascii="Times New Roman" w:hAnsi="Times New Roman"/>
                          <w:sz w:val="16"/>
                          <w:szCs w:val="16"/>
                          <w:lang w:val="pt-BR"/>
                        </w:rPr>
                        <w:t>3</w:t>
                      </w:r>
                      <w:r w:rsidRPr="00473C0C">
                        <w:rPr>
                          <w:rFonts w:ascii="Times New Roman" w:hAnsi="Times New Roman"/>
                          <w:sz w:val="16"/>
                          <w:szCs w:val="16"/>
                          <w:lang w:val="pt-BR"/>
                        </w:rPr>
                        <w:t xml:space="preserve"> (38) 240 252</w:t>
                      </w:r>
                    </w:p>
                    <w:p w:rsidR="00B3735B" w:rsidRPr="00473C0C" w:rsidRDefault="00B3735B" w:rsidP="001B6A56">
                      <w:pPr>
                        <w:spacing w:before="2"/>
                        <w:rPr>
                          <w:rFonts w:ascii="Times New Roman" w:hAnsi="Times New Roman"/>
                          <w:bCs/>
                          <w:sz w:val="16"/>
                          <w:szCs w:val="16"/>
                          <w:lang w:val="pt-BR"/>
                        </w:rPr>
                      </w:pPr>
                      <w:r w:rsidRPr="00473C0C">
                        <w:rPr>
                          <w:rFonts w:ascii="Times New Roman" w:hAnsi="Times New Roman"/>
                          <w:b/>
                          <w:bCs/>
                          <w:sz w:val="16"/>
                          <w:szCs w:val="16"/>
                          <w:lang w:val="pt-BR"/>
                        </w:rPr>
                        <w:t>Fax:</w:t>
                      </w:r>
                      <w:r w:rsidRPr="00473C0C">
                        <w:rPr>
                          <w:rFonts w:ascii="Times New Roman" w:hAnsi="Times New Roman"/>
                          <w:b/>
                          <w:bCs/>
                          <w:sz w:val="16"/>
                          <w:szCs w:val="16"/>
                          <w:lang w:val="pt-BR"/>
                        </w:rPr>
                        <w:tab/>
                      </w:r>
                      <w:r w:rsidRPr="00473C0C">
                        <w:rPr>
                          <w:rFonts w:ascii="Times New Roman" w:hAnsi="Times New Roman"/>
                          <w:sz w:val="16"/>
                          <w:szCs w:val="16"/>
                          <w:lang w:val="pt-BR"/>
                        </w:rPr>
                        <w:t>+38</w:t>
                      </w:r>
                      <w:r>
                        <w:rPr>
                          <w:rFonts w:ascii="Times New Roman" w:hAnsi="Times New Roman"/>
                          <w:sz w:val="16"/>
                          <w:szCs w:val="16"/>
                          <w:lang w:val="pt-BR"/>
                        </w:rPr>
                        <w:t>3</w:t>
                      </w:r>
                      <w:r w:rsidRPr="00473C0C">
                        <w:rPr>
                          <w:rFonts w:ascii="Times New Roman" w:hAnsi="Times New Roman"/>
                          <w:sz w:val="16"/>
                          <w:szCs w:val="16"/>
                          <w:lang w:val="pt-BR"/>
                        </w:rPr>
                        <w:t xml:space="preserve"> (38) 245 844</w:t>
                      </w:r>
                    </w:p>
                    <w:p w:rsidR="00B3735B" w:rsidRPr="00473C0C" w:rsidRDefault="00B3735B" w:rsidP="001B6A56">
                      <w:pPr>
                        <w:spacing w:before="2"/>
                        <w:rPr>
                          <w:rFonts w:ascii="Times New Roman" w:hAnsi="Times New Roman"/>
                          <w:sz w:val="16"/>
                          <w:szCs w:val="16"/>
                          <w:lang w:val="pt-BR"/>
                        </w:rPr>
                      </w:pPr>
                      <w:r w:rsidRPr="00473C0C">
                        <w:rPr>
                          <w:rFonts w:ascii="Times New Roman" w:hAnsi="Times New Roman"/>
                          <w:b/>
                          <w:bCs/>
                          <w:sz w:val="16"/>
                          <w:szCs w:val="16"/>
                          <w:lang w:val="pt-BR"/>
                        </w:rPr>
                        <w:t>E-mail</w:t>
                      </w:r>
                      <w:r w:rsidRPr="00473C0C">
                        <w:rPr>
                          <w:rFonts w:ascii="Times New Roman" w:hAnsi="Times New Roman"/>
                          <w:sz w:val="16"/>
                          <w:szCs w:val="16"/>
                          <w:lang w:val="pt-BR"/>
                        </w:rPr>
                        <w:t>:</w:t>
                      </w:r>
                      <w:r w:rsidRPr="00473C0C">
                        <w:rPr>
                          <w:rFonts w:ascii="Times New Roman" w:hAnsi="Times New Roman"/>
                          <w:sz w:val="16"/>
                          <w:szCs w:val="16"/>
                          <w:lang w:val="pt-BR"/>
                        </w:rPr>
                        <w:tab/>
                      </w:r>
                      <w:hyperlink r:id="rId3" w:history="1">
                        <w:r w:rsidRPr="00473C0C">
                          <w:rPr>
                            <w:rStyle w:val="Hyperlink"/>
                            <w:rFonts w:ascii="Times New Roman" w:hAnsi="Times New Roman"/>
                            <w:sz w:val="16"/>
                            <w:szCs w:val="16"/>
                            <w:lang w:val="pt-BR"/>
                          </w:rPr>
                          <w:t>ICMM@kosovo-mining.org</w:t>
                        </w:r>
                      </w:hyperlink>
                    </w:p>
                    <w:p w:rsidR="00B3735B" w:rsidRPr="00473C0C" w:rsidRDefault="00B3735B" w:rsidP="001B6A56">
                      <w:pPr>
                        <w:spacing w:before="2"/>
                        <w:rPr>
                          <w:rFonts w:ascii="Times New Roman" w:hAnsi="Times New Roman"/>
                          <w:sz w:val="16"/>
                          <w:szCs w:val="16"/>
                        </w:rPr>
                      </w:pPr>
                      <w:r w:rsidRPr="00473C0C">
                        <w:rPr>
                          <w:rFonts w:ascii="Times New Roman" w:hAnsi="Times New Roman"/>
                          <w:b/>
                          <w:sz w:val="16"/>
                          <w:szCs w:val="16"/>
                        </w:rPr>
                        <w:t>Web:</w:t>
                      </w:r>
                      <w:r w:rsidRPr="00473C0C">
                        <w:rPr>
                          <w:rFonts w:ascii="Times New Roman" w:hAnsi="Times New Roman"/>
                          <w:b/>
                          <w:sz w:val="16"/>
                          <w:szCs w:val="16"/>
                        </w:rPr>
                        <w:tab/>
                      </w:r>
                      <w:hyperlink r:id="rId4" w:history="1">
                        <w:r w:rsidRPr="00473C0C">
                          <w:rPr>
                            <w:rStyle w:val="Hyperlink"/>
                            <w:rFonts w:ascii="Times New Roman" w:hAnsi="Times New Roman"/>
                            <w:sz w:val="16"/>
                            <w:szCs w:val="16"/>
                          </w:rPr>
                          <w:t>www.kosovo-mining.org</w:t>
                        </w:r>
                      </w:hyperlink>
                    </w:p>
                  </w:txbxContent>
                </v:textbox>
              </v:rect>
              <v:rect id="Rectangle 26" o:spid="_x0000_s1032" style="position:absolute;left:8618;top:15476;width:1754;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B3735B" w:rsidRPr="00473C0C" w:rsidRDefault="00B3735B" w:rsidP="001B6A56">
                      <w:pPr>
                        <w:rPr>
                          <w:rFonts w:ascii="Times New Roman" w:hAnsi="Times New Roman"/>
                          <w:sz w:val="16"/>
                          <w:szCs w:val="16"/>
                          <w:lang w:val="sv-SE"/>
                        </w:rPr>
                      </w:pPr>
                      <w:r w:rsidRPr="00473C0C">
                        <w:rPr>
                          <w:rFonts w:ascii="Times New Roman" w:hAnsi="Times New Roman"/>
                          <w:sz w:val="16"/>
                          <w:szCs w:val="16"/>
                          <w:lang w:val="sv-SE"/>
                        </w:rPr>
                        <w:t>Kuvendi i Kosovës</w:t>
                      </w:r>
                    </w:p>
                    <w:p w:rsidR="00B3735B" w:rsidRPr="00473C0C" w:rsidRDefault="00B3735B" w:rsidP="001B6A56">
                      <w:pPr>
                        <w:rPr>
                          <w:rFonts w:ascii="Times New Roman" w:hAnsi="Times New Roman"/>
                          <w:sz w:val="16"/>
                          <w:szCs w:val="16"/>
                          <w:lang w:val="sv-SE"/>
                        </w:rPr>
                      </w:pPr>
                      <w:r w:rsidRPr="00473C0C">
                        <w:rPr>
                          <w:rFonts w:ascii="Times New Roman" w:hAnsi="Times New Roman"/>
                          <w:sz w:val="16"/>
                          <w:szCs w:val="16"/>
                          <w:lang w:val="sv-SE"/>
                        </w:rPr>
                        <w:t>Skupština Kosova</w:t>
                      </w:r>
                    </w:p>
                    <w:p w:rsidR="00B3735B" w:rsidRDefault="00B3735B" w:rsidP="001B6A56">
                      <w:pPr>
                        <w:jc w:val="left"/>
                      </w:pPr>
                      <w:r w:rsidRPr="00473C0C">
                        <w:rPr>
                          <w:rFonts w:ascii="Times New Roman" w:hAnsi="Times New Roman"/>
                          <w:sz w:val="16"/>
                          <w:szCs w:val="16"/>
                          <w:lang w:val="sv-SE"/>
                        </w:rPr>
                        <w:t>Assemb</w:t>
                      </w:r>
                      <w:r>
                        <w:rPr>
                          <w:rFonts w:ascii="Times New Roman" w:hAnsi="Times New Roman"/>
                          <w:sz w:val="16"/>
                          <w:szCs w:val="16"/>
                          <w:lang w:val="sv-SE"/>
                        </w:rPr>
                        <w:t>l</w:t>
                      </w:r>
                      <w:r w:rsidRPr="00473C0C">
                        <w:rPr>
                          <w:rFonts w:ascii="Times New Roman" w:hAnsi="Times New Roman"/>
                          <w:sz w:val="16"/>
                          <w:szCs w:val="16"/>
                          <w:lang w:val="sv-SE"/>
                        </w:rPr>
                        <w:t xml:space="preserve">y </w:t>
                      </w:r>
                      <w:r>
                        <w:rPr>
                          <w:rFonts w:ascii="Times New Roman" w:hAnsi="Times New Roman"/>
                          <w:sz w:val="16"/>
                          <w:szCs w:val="16"/>
                          <w:lang w:val="sv-SE"/>
                        </w:rPr>
                        <w:t>of Kosovo</w:t>
                      </w:r>
                      <w:r w:rsidRPr="00473C0C">
                        <w:rPr>
                          <w:rFonts w:ascii="Times New Roman" w:hAnsi="Times New Roman"/>
                          <w:sz w:val="16"/>
                          <w:szCs w:val="16"/>
                          <w:lang w:val="sv-SE"/>
                        </w:rPr>
                        <w:t xml:space="preserve"> </w:t>
                      </w:r>
                    </w:p>
                  </w:txbxContent>
                </v:textbox>
              </v:rect>
              <v:rect id="Rectangle 27" o:spid="_x0000_s1033" style="position:absolute;left:1418;top:15116;width:9000;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AF" w:rsidRDefault="006253AF">
      <w:r>
        <w:separator/>
      </w:r>
    </w:p>
  </w:footnote>
  <w:footnote w:type="continuationSeparator" w:id="0">
    <w:p w:rsidR="006253AF" w:rsidRDefault="00625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AF" w:rsidRDefault="006253AF">
    <w:pPr>
      <w:pStyle w:val="Header"/>
      <w:tabs>
        <w:tab w:val="clear" w:pos="9072"/>
      </w:tabs>
      <w:rPr>
        <w:sz w:val="16"/>
        <w:lang w:val="en-US"/>
      </w:rPr>
    </w:pPr>
    <w:r>
      <w:rPr>
        <w:noProof/>
        <w:sz w:val="16"/>
        <w:lang w:eastAsia="en-GB"/>
      </w:rPr>
      <mc:AlternateContent>
        <mc:Choice Requires="wpg">
          <w:drawing>
            <wp:anchor distT="0" distB="0" distL="114300" distR="114300" simplePos="0" relativeHeight="251657216" behindDoc="0" locked="0" layoutInCell="1" allowOverlap="1">
              <wp:simplePos x="0" y="0"/>
              <wp:positionH relativeFrom="column">
                <wp:posOffset>391795</wp:posOffset>
              </wp:positionH>
              <wp:positionV relativeFrom="paragraph">
                <wp:posOffset>-173355</wp:posOffset>
              </wp:positionV>
              <wp:extent cx="5812790" cy="943610"/>
              <wp:effectExtent l="0" t="0" r="0" b="127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790" cy="943610"/>
                        <a:chOff x="1418" y="537"/>
                        <a:chExt cx="9154" cy="1486"/>
                      </a:xfrm>
                    </wpg:grpSpPr>
                    <wps:wsp>
                      <wps:cNvPr id="6" name="Rectangle 2"/>
                      <wps:cNvSpPr>
                        <a:spLocks noChangeArrowheads="1"/>
                      </wps:cNvSpPr>
                      <wps:spPr bwMode="auto">
                        <a:xfrm>
                          <a:off x="2736" y="537"/>
                          <a:ext cx="6606"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3AF" w:rsidRPr="00C345AD" w:rsidRDefault="006253AF" w:rsidP="00C345AD">
                            <w:pPr>
                              <w:spacing w:before="60" w:after="60"/>
                              <w:jc w:val="center"/>
                              <w:rPr>
                                <w:rFonts w:ascii="Times New Roman" w:hAnsi="Times New Roman"/>
                                <w:b/>
                                <w:sz w:val="24"/>
                                <w:szCs w:val="24"/>
                                <w:lang w:val="sv-SE"/>
                              </w:rPr>
                            </w:pPr>
                            <w:r w:rsidRPr="00C345AD">
                              <w:rPr>
                                <w:rFonts w:ascii="Times New Roman" w:hAnsi="Times New Roman"/>
                                <w:b/>
                                <w:sz w:val="24"/>
                                <w:szCs w:val="24"/>
                                <w:lang w:val="sv-SE"/>
                              </w:rPr>
                              <w:t>Republika e Kosovës/Republika Kosova/Republic of Kosova</w:t>
                            </w:r>
                          </w:p>
                          <w:p w:rsidR="006253AF" w:rsidRPr="00C345AD" w:rsidRDefault="006253AF" w:rsidP="00C345AD">
                            <w:pPr>
                              <w:jc w:val="center"/>
                              <w:rPr>
                                <w:rFonts w:ascii="Times New Roman" w:hAnsi="Times New Roman"/>
                                <w:sz w:val="24"/>
                                <w:szCs w:val="24"/>
                                <w:lang w:val="sv-SE"/>
                              </w:rPr>
                            </w:pPr>
                            <w:r w:rsidRPr="00C345AD">
                              <w:rPr>
                                <w:rFonts w:ascii="Times New Roman" w:hAnsi="Times New Roman"/>
                                <w:sz w:val="24"/>
                                <w:szCs w:val="24"/>
                                <w:lang w:val="sv-SE"/>
                              </w:rPr>
                              <w:t>Komisioni i Pavarur për Miniera dhe Minerale</w:t>
                            </w:r>
                          </w:p>
                          <w:p w:rsidR="006253AF" w:rsidRPr="00C345AD" w:rsidRDefault="006253AF" w:rsidP="00C345AD">
                            <w:pPr>
                              <w:jc w:val="center"/>
                              <w:rPr>
                                <w:rFonts w:ascii="Times New Roman" w:hAnsi="Times New Roman"/>
                                <w:sz w:val="24"/>
                                <w:szCs w:val="24"/>
                                <w:lang w:val="sv-SE"/>
                              </w:rPr>
                            </w:pPr>
                            <w:r w:rsidRPr="00C345AD">
                              <w:rPr>
                                <w:rFonts w:ascii="Times New Roman" w:hAnsi="Times New Roman"/>
                                <w:sz w:val="24"/>
                                <w:szCs w:val="24"/>
                                <w:lang w:val="sv-SE"/>
                              </w:rPr>
                              <w:t>Nezavisna Komisija za Rudnike i Minerale</w:t>
                            </w:r>
                          </w:p>
                          <w:p w:rsidR="006253AF" w:rsidRPr="00983CE5" w:rsidRDefault="006253AF" w:rsidP="00C345AD">
                            <w:pPr>
                              <w:jc w:val="center"/>
                              <w:rPr>
                                <w:sz w:val="24"/>
                                <w:szCs w:val="24"/>
                              </w:rPr>
                            </w:pPr>
                            <w:r w:rsidRPr="00983CE5">
                              <w:rPr>
                                <w:rFonts w:ascii="Times New Roman" w:hAnsi="Times New Roman"/>
                                <w:sz w:val="24"/>
                                <w:szCs w:val="24"/>
                              </w:rPr>
                              <w:t>Independent Commission for Mines and Minerals</w:t>
                            </w:r>
                          </w:p>
                        </w:txbxContent>
                      </wps:txbx>
                      <wps:bodyPr rot="0" vert="horz" wrap="square" lIns="91440" tIns="45720" rIns="91440" bIns="45720" anchor="t" anchorCtr="0" upright="1">
                        <a:noAutofit/>
                      </wps:bodyPr>
                    </wps:wsp>
                    <pic:pic xmlns:pic="http://schemas.openxmlformats.org/drawingml/2006/picture">
                      <pic:nvPicPr>
                        <pic:cNvPr id="7" name="Picture 3" descr="Schlegel und Eisen mit 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58" y="537"/>
                          <a:ext cx="1414" cy="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Stema e Kosov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18" y="537"/>
                          <a:ext cx="1364" cy="1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30.85pt;margin-top:-13.65pt;width:457.7pt;height:74.3pt;z-index:251657216" coordorigin="1418,537" coordsize="9154,148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">
              <v:rect id="Rectangle 2" o:spid="_x0000_s1027" style="position:absolute;left:2736;top:537;width:660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B3735B" w:rsidRPr="00C345AD" w:rsidRDefault="00B3735B" w:rsidP="00C345AD">
                      <w:pPr>
                        <w:spacing w:before="60" w:after="60"/>
                        <w:jc w:val="center"/>
                        <w:rPr>
                          <w:rFonts w:ascii="Times New Roman" w:hAnsi="Times New Roman"/>
                          <w:b/>
                          <w:sz w:val="24"/>
                          <w:szCs w:val="24"/>
                          <w:lang w:val="sv-SE"/>
                        </w:rPr>
                      </w:pPr>
                      <w:r w:rsidRPr="00C345AD">
                        <w:rPr>
                          <w:rFonts w:ascii="Times New Roman" w:hAnsi="Times New Roman"/>
                          <w:b/>
                          <w:sz w:val="24"/>
                          <w:szCs w:val="24"/>
                          <w:lang w:val="sv-SE"/>
                        </w:rPr>
                        <w:t>Republika e Kosovës/Republika Kosova/Republic of Kosova</w:t>
                      </w:r>
                    </w:p>
                    <w:p w:rsidR="00B3735B" w:rsidRPr="00C345AD" w:rsidRDefault="00B3735B" w:rsidP="00C345AD">
                      <w:pPr>
                        <w:jc w:val="center"/>
                        <w:rPr>
                          <w:rFonts w:ascii="Times New Roman" w:hAnsi="Times New Roman"/>
                          <w:sz w:val="24"/>
                          <w:szCs w:val="24"/>
                          <w:lang w:val="sv-SE"/>
                        </w:rPr>
                      </w:pPr>
                      <w:r w:rsidRPr="00C345AD">
                        <w:rPr>
                          <w:rFonts w:ascii="Times New Roman" w:hAnsi="Times New Roman"/>
                          <w:sz w:val="24"/>
                          <w:szCs w:val="24"/>
                          <w:lang w:val="sv-SE"/>
                        </w:rPr>
                        <w:t>Komisioni i Pavarur për Miniera dhe Minerale</w:t>
                      </w:r>
                    </w:p>
                    <w:p w:rsidR="00B3735B" w:rsidRPr="00C345AD" w:rsidRDefault="00B3735B" w:rsidP="00C345AD">
                      <w:pPr>
                        <w:jc w:val="center"/>
                        <w:rPr>
                          <w:rFonts w:ascii="Times New Roman" w:hAnsi="Times New Roman"/>
                          <w:sz w:val="24"/>
                          <w:szCs w:val="24"/>
                          <w:lang w:val="sv-SE"/>
                        </w:rPr>
                      </w:pPr>
                      <w:r w:rsidRPr="00C345AD">
                        <w:rPr>
                          <w:rFonts w:ascii="Times New Roman" w:hAnsi="Times New Roman"/>
                          <w:sz w:val="24"/>
                          <w:szCs w:val="24"/>
                          <w:lang w:val="sv-SE"/>
                        </w:rPr>
                        <w:t>Nezavisna Komisija za Rudnike i Minerale</w:t>
                      </w:r>
                    </w:p>
                    <w:p w:rsidR="00B3735B" w:rsidRPr="00983CE5" w:rsidRDefault="00B3735B" w:rsidP="00C345AD">
                      <w:pPr>
                        <w:jc w:val="center"/>
                        <w:rPr>
                          <w:sz w:val="24"/>
                          <w:szCs w:val="24"/>
                        </w:rPr>
                      </w:pPr>
                      <w:r w:rsidRPr="00983CE5">
                        <w:rPr>
                          <w:rFonts w:ascii="Times New Roman" w:hAnsi="Times New Roman"/>
                          <w:sz w:val="24"/>
                          <w:szCs w:val="24"/>
                        </w:rPr>
                        <w:t>Independent Commission for Mines and Minerals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chlegel und Eisen mit Ring" style="position:absolute;left:9158;top:537;width:1414;height:1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TOKTCAAAA2gAAAA8AAABkcnMvZG93bnJldi54bWxEj9FqAjEURN8L/kO4Qt+6WcW2shpFBEEK&#10;La36AZfNNbvs5mZJoq5+vSkIPg4zc4aZL3vbijP5UDtWMMpyEMSl0zUbBYf95m0KIkRkja1jUnCl&#10;AMvF4GWOhXYX/qPzLhqRIBwKVFDF2BVShrIiiyFzHXHyjs5bjEl6I7XHS4LbVo7z/ENarDktVNjR&#10;uqKy2Z2sglvTR53vufGTn+v0+z0Y83X4Vep12K9mICL18Rl+tLdawSf8X0k3QC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kzikwgAAANoAAAAPAAAAAAAAAAAAAAAAAJ8C&#10;AABkcnMvZG93bnJldi54bWxQSwUGAAAAAAQABAD3AAAAjgMAAAAA&#10;">
                <v:imagedata r:id="rId3" o:title="Schlegel und Eisen mit Ring"/>
              </v:shape>
              <v:shape id="Picture 4" o:spid="_x0000_s1029" type="#_x0000_t75" alt="Stema e Kosoves" style="position:absolute;left:1418;top:537;width:1364;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uh02+AAAA2gAAAA8AAABkcnMvZG93bnJldi54bWxET8uKwjAU3Qv+Q7jC7DTtDIhUYynKgKOz&#10;8bW/Nte02NyUJmrn781iwOXhvBd5bxvxoM7XjhWkkwQEcel0zUbB6fg9noHwAVlj45gU/JGHfDkc&#10;LDDT7sl7ehyCETGEfYYKqhDaTEpfVmTRT1xLHLmr6yyGCDsjdYfPGG4b+ZkkU2mx5thQYUurisrb&#10;4W4V1PSLu9X2p5hd1vqrMFtzTqdGqY9RX8xBBOrDW/zv3mgFcWu8Em+AX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zuh02+AAAA2gAAAA8AAAAAAAAAAAAAAAAAnwIAAGRy&#10;cy9kb3ducmV2LnhtbFBLBQYAAAAABAAEAPcAAACKAwAAAAA=&#10;">
                <v:imagedata r:id="rId4" o:title="Stema e Kosoves"/>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690678A"/>
    <w:multiLevelType w:val="hybridMultilevel"/>
    <w:tmpl w:val="BA1EAB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B3A3A"/>
    <w:multiLevelType w:val="hybridMultilevel"/>
    <w:tmpl w:val="4B7E766A"/>
    <w:lvl w:ilvl="0" w:tplc="F198D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F34467"/>
    <w:multiLevelType w:val="hybridMultilevel"/>
    <w:tmpl w:val="E476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3153DA"/>
    <w:multiLevelType w:val="hybridMultilevel"/>
    <w:tmpl w:val="1BD065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E1F2EE7"/>
    <w:multiLevelType w:val="hybridMultilevel"/>
    <w:tmpl w:val="E904E2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0"/>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C0"/>
    <w:rsid w:val="000007E5"/>
    <w:rsid w:val="00002F91"/>
    <w:rsid w:val="00013847"/>
    <w:rsid w:val="000421F8"/>
    <w:rsid w:val="000660CF"/>
    <w:rsid w:val="00067EEC"/>
    <w:rsid w:val="0009578A"/>
    <w:rsid w:val="000B0C0D"/>
    <w:rsid w:val="000B3DE7"/>
    <w:rsid w:val="000C515C"/>
    <w:rsid w:val="000C6AAB"/>
    <w:rsid w:val="000E06B1"/>
    <w:rsid w:val="000E5FB3"/>
    <w:rsid w:val="000E658A"/>
    <w:rsid w:val="000F0427"/>
    <w:rsid w:val="0010513E"/>
    <w:rsid w:val="001077DA"/>
    <w:rsid w:val="001343B5"/>
    <w:rsid w:val="001412A8"/>
    <w:rsid w:val="001451C9"/>
    <w:rsid w:val="00146BA7"/>
    <w:rsid w:val="00150A80"/>
    <w:rsid w:val="00153D5B"/>
    <w:rsid w:val="00154722"/>
    <w:rsid w:val="00157569"/>
    <w:rsid w:val="001618B3"/>
    <w:rsid w:val="00161BDD"/>
    <w:rsid w:val="00165C88"/>
    <w:rsid w:val="00191446"/>
    <w:rsid w:val="00196AE6"/>
    <w:rsid w:val="001A71F2"/>
    <w:rsid w:val="001B258B"/>
    <w:rsid w:val="001B4DA3"/>
    <w:rsid w:val="001B61FA"/>
    <w:rsid w:val="001B6A56"/>
    <w:rsid w:val="001B71C9"/>
    <w:rsid w:val="001B71DB"/>
    <w:rsid w:val="001D0C84"/>
    <w:rsid w:val="001E1D0D"/>
    <w:rsid w:val="001E5A56"/>
    <w:rsid w:val="001F2558"/>
    <w:rsid w:val="002207FF"/>
    <w:rsid w:val="00221E8B"/>
    <w:rsid w:val="00235261"/>
    <w:rsid w:val="00242781"/>
    <w:rsid w:val="002519CF"/>
    <w:rsid w:val="00273A38"/>
    <w:rsid w:val="00273BB5"/>
    <w:rsid w:val="002752E0"/>
    <w:rsid w:val="00282900"/>
    <w:rsid w:val="00282A64"/>
    <w:rsid w:val="002A3BD1"/>
    <w:rsid w:val="002A4A89"/>
    <w:rsid w:val="002C2F74"/>
    <w:rsid w:val="002C66AC"/>
    <w:rsid w:val="002D5469"/>
    <w:rsid w:val="002D611A"/>
    <w:rsid w:val="002E6185"/>
    <w:rsid w:val="002F622B"/>
    <w:rsid w:val="00312ACF"/>
    <w:rsid w:val="003172E4"/>
    <w:rsid w:val="003176FE"/>
    <w:rsid w:val="00326675"/>
    <w:rsid w:val="00331E0E"/>
    <w:rsid w:val="003337A2"/>
    <w:rsid w:val="00334E0B"/>
    <w:rsid w:val="00334F0E"/>
    <w:rsid w:val="003371CD"/>
    <w:rsid w:val="00344803"/>
    <w:rsid w:val="0034493E"/>
    <w:rsid w:val="00365C6F"/>
    <w:rsid w:val="00367C3F"/>
    <w:rsid w:val="003907EC"/>
    <w:rsid w:val="00393457"/>
    <w:rsid w:val="00395750"/>
    <w:rsid w:val="003A129D"/>
    <w:rsid w:val="003B7B7A"/>
    <w:rsid w:val="003B7E5D"/>
    <w:rsid w:val="003C6668"/>
    <w:rsid w:val="003D2A1E"/>
    <w:rsid w:val="003D3E56"/>
    <w:rsid w:val="003D429B"/>
    <w:rsid w:val="003F00E0"/>
    <w:rsid w:val="00410296"/>
    <w:rsid w:val="00413C19"/>
    <w:rsid w:val="00414103"/>
    <w:rsid w:val="0041517B"/>
    <w:rsid w:val="004269F4"/>
    <w:rsid w:val="00427F17"/>
    <w:rsid w:val="00451C83"/>
    <w:rsid w:val="0045524F"/>
    <w:rsid w:val="0045586B"/>
    <w:rsid w:val="00462A5F"/>
    <w:rsid w:val="00473C0C"/>
    <w:rsid w:val="00487541"/>
    <w:rsid w:val="004A4C0E"/>
    <w:rsid w:val="004B1D26"/>
    <w:rsid w:val="004B61E6"/>
    <w:rsid w:val="004B68DC"/>
    <w:rsid w:val="004C6BFF"/>
    <w:rsid w:val="004C7E3F"/>
    <w:rsid w:val="004D78F4"/>
    <w:rsid w:val="004D7E19"/>
    <w:rsid w:val="004E7B01"/>
    <w:rsid w:val="00502497"/>
    <w:rsid w:val="00502AA0"/>
    <w:rsid w:val="005047C9"/>
    <w:rsid w:val="00505478"/>
    <w:rsid w:val="00511F85"/>
    <w:rsid w:val="00512223"/>
    <w:rsid w:val="005246DB"/>
    <w:rsid w:val="00531D02"/>
    <w:rsid w:val="00533EFC"/>
    <w:rsid w:val="005364E7"/>
    <w:rsid w:val="00540F32"/>
    <w:rsid w:val="005467CC"/>
    <w:rsid w:val="00547EFB"/>
    <w:rsid w:val="005678FF"/>
    <w:rsid w:val="00582DBE"/>
    <w:rsid w:val="005A78BD"/>
    <w:rsid w:val="005B3D22"/>
    <w:rsid w:val="005C07FA"/>
    <w:rsid w:val="006028BC"/>
    <w:rsid w:val="0061178D"/>
    <w:rsid w:val="006223CC"/>
    <w:rsid w:val="006253AF"/>
    <w:rsid w:val="006258B8"/>
    <w:rsid w:val="00625D26"/>
    <w:rsid w:val="00634B1A"/>
    <w:rsid w:val="00641939"/>
    <w:rsid w:val="006434D9"/>
    <w:rsid w:val="006467A7"/>
    <w:rsid w:val="00646DDD"/>
    <w:rsid w:val="00650EF0"/>
    <w:rsid w:val="00651549"/>
    <w:rsid w:val="006550E4"/>
    <w:rsid w:val="00675CCF"/>
    <w:rsid w:val="0067611A"/>
    <w:rsid w:val="00680731"/>
    <w:rsid w:val="00680DFB"/>
    <w:rsid w:val="00687DC1"/>
    <w:rsid w:val="0069039B"/>
    <w:rsid w:val="0069745C"/>
    <w:rsid w:val="006B4E1A"/>
    <w:rsid w:val="006B5E3D"/>
    <w:rsid w:val="006C1F18"/>
    <w:rsid w:val="006E09AF"/>
    <w:rsid w:val="006E18AC"/>
    <w:rsid w:val="006E1E50"/>
    <w:rsid w:val="006E40BA"/>
    <w:rsid w:val="006F5952"/>
    <w:rsid w:val="006F619D"/>
    <w:rsid w:val="00701284"/>
    <w:rsid w:val="00702120"/>
    <w:rsid w:val="007172E2"/>
    <w:rsid w:val="007175A0"/>
    <w:rsid w:val="00730152"/>
    <w:rsid w:val="00733C5C"/>
    <w:rsid w:val="007356D3"/>
    <w:rsid w:val="0075531E"/>
    <w:rsid w:val="00756877"/>
    <w:rsid w:val="00757B0B"/>
    <w:rsid w:val="007635BF"/>
    <w:rsid w:val="0076493B"/>
    <w:rsid w:val="00765E53"/>
    <w:rsid w:val="007722F3"/>
    <w:rsid w:val="00777F32"/>
    <w:rsid w:val="0078448F"/>
    <w:rsid w:val="00787088"/>
    <w:rsid w:val="00792FA1"/>
    <w:rsid w:val="007A7F5D"/>
    <w:rsid w:val="007B233A"/>
    <w:rsid w:val="007B46AE"/>
    <w:rsid w:val="007B48FA"/>
    <w:rsid w:val="007C1499"/>
    <w:rsid w:val="007C4784"/>
    <w:rsid w:val="007D123F"/>
    <w:rsid w:val="007E085A"/>
    <w:rsid w:val="007E3B67"/>
    <w:rsid w:val="007E4518"/>
    <w:rsid w:val="007E68D6"/>
    <w:rsid w:val="00801A1A"/>
    <w:rsid w:val="00804CF9"/>
    <w:rsid w:val="00805499"/>
    <w:rsid w:val="00815B2C"/>
    <w:rsid w:val="0081667A"/>
    <w:rsid w:val="008224F9"/>
    <w:rsid w:val="00832967"/>
    <w:rsid w:val="00842630"/>
    <w:rsid w:val="00852666"/>
    <w:rsid w:val="0087174F"/>
    <w:rsid w:val="008769FA"/>
    <w:rsid w:val="00880F62"/>
    <w:rsid w:val="00897492"/>
    <w:rsid w:val="008B228D"/>
    <w:rsid w:val="008C68F5"/>
    <w:rsid w:val="008D071A"/>
    <w:rsid w:val="008E0E00"/>
    <w:rsid w:val="008F4278"/>
    <w:rsid w:val="00902610"/>
    <w:rsid w:val="00913B69"/>
    <w:rsid w:val="00915BD9"/>
    <w:rsid w:val="009165E3"/>
    <w:rsid w:val="00916749"/>
    <w:rsid w:val="00925144"/>
    <w:rsid w:val="00935ADA"/>
    <w:rsid w:val="00936D91"/>
    <w:rsid w:val="009453C3"/>
    <w:rsid w:val="0094607E"/>
    <w:rsid w:val="009543DA"/>
    <w:rsid w:val="009564FE"/>
    <w:rsid w:val="00983CE5"/>
    <w:rsid w:val="00987EA6"/>
    <w:rsid w:val="00987EF3"/>
    <w:rsid w:val="00993596"/>
    <w:rsid w:val="00993EB7"/>
    <w:rsid w:val="009A2BC9"/>
    <w:rsid w:val="009A5EBF"/>
    <w:rsid w:val="009C26D4"/>
    <w:rsid w:val="009C6363"/>
    <w:rsid w:val="009D046E"/>
    <w:rsid w:val="009D7C98"/>
    <w:rsid w:val="009E55F2"/>
    <w:rsid w:val="009F02F2"/>
    <w:rsid w:val="009F6C7A"/>
    <w:rsid w:val="00A01276"/>
    <w:rsid w:val="00A12554"/>
    <w:rsid w:val="00A20F52"/>
    <w:rsid w:val="00A22673"/>
    <w:rsid w:val="00A276A9"/>
    <w:rsid w:val="00A42D7F"/>
    <w:rsid w:val="00A4403C"/>
    <w:rsid w:val="00A441B8"/>
    <w:rsid w:val="00A465D0"/>
    <w:rsid w:val="00A47F95"/>
    <w:rsid w:val="00A57195"/>
    <w:rsid w:val="00A729A2"/>
    <w:rsid w:val="00A947D8"/>
    <w:rsid w:val="00AA007E"/>
    <w:rsid w:val="00AA645E"/>
    <w:rsid w:val="00AA78EA"/>
    <w:rsid w:val="00AB633B"/>
    <w:rsid w:val="00AC60DA"/>
    <w:rsid w:val="00B034BC"/>
    <w:rsid w:val="00B07A8E"/>
    <w:rsid w:val="00B147C9"/>
    <w:rsid w:val="00B15BD0"/>
    <w:rsid w:val="00B32D38"/>
    <w:rsid w:val="00B353AE"/>
    <w:rsid w:val="00B3735B"/>
    <w:rsid w:val="00B3775E"/>
    <w:rsid w:val="00B451AD"/>
    <w:rsid w:val="00B46C30"/>
    <w:rsid w:val="00B46FFA"/>
    <w:rsid w:val="00B514A0"/>
    <w:rsid w:val="00B55CA4"/>
    <w:rsid w:val="00B62C76"/>
    <w:rsid w:val="00B62DF5"/>
    <w:rsid w:val="00B64114"/>
    <w:rsid w:val="00B67976"/>
    <w:rsid w:val="00B74966"/>
    <w:rsid w:val="00B77E67"/>
    <w:rsid w:val="00B849A3"/>
    <w:rsid w:val="00B87064"/>
    <w:rsid w:val="00B934DF"/>
    <w:rsid w:val="00B95E89"/>
    <w:rsid w:val="00BC06E1"/>
    <w:rsid w:val="00BC141F"/>
    <w:rsid w:val="00BC247A"/>
    <w:rsid w:val="00BE27A1"/>
    <w:rsid w:val="00BF1247"/>
    <w:rsid w:val="00BF4350"/>
    <w:rsid w:val="00BF6135"/>
    <w:rsid w:val="00C027E6"/>
    <w:rsid w:val="00C033D9"/>
    <w:rsid w:val="00C073A1"/>
    <w:rsid w:val="00C11034"/>
    <w:rsid w:val="00C165D3"/>
    <w:rsid w:val="00C202B2"/>
    <w:rsid w:val="00C23C6E"/>
    <w:rsid w:val="00C345AD"/>
    <w:rsid w:val="00C42321"/>
    <w:rsid w:val="00C46D3C"/>
    <w:rsid w:val="00C6020B"/>
    <w:rsid w:val="00C6582A"/>
    <w:rsid w:val="00C751F0"/>
    <w:rsid w:val="00C9146E"/>
    <w:rsid w:val="00CB5D02"/>
    <w:rsid w:val="00CD6776"/>
    <w:rsid w:val="00CD6FB5"/>
    <w:rsid w:val="00CE2DCB"/>
    <w:rsid w:val="00CE30C0"/>
    <w:rsid w:val="00CE61F0"/>
    <w:rsid w:val="00CF0217"/>
    <w:rsid w:val="00CF4AE3"/>
    <w:rsid w:val="00D028EE"/>
    <w:rsid w:val="00D202E5"/>
    <w:rsid w:val="00D30B52"/>
    <w:rsid w:val="00D318FE"/>
    <w:rsid w:val="00D32213"/>
    <w:rsid w:val="00D44AF7"/>
    <w:rsid w:val="00D5762D"/>
    <w:rsid w:val="00D64EEB"/>
    <w:rsid w:val="00D731B5"/>
    <w:rsid w:val="00D768CF"/>
    <w:rsid w:val="00D9668C"/>
    <w:rsid w:val="00DA12A1"/>
    <w:rsid w:val="00DA4B74"/>
    <w:rsid w:val="00DA5038"/>
    <w:rsid w:val="00DA5748"/>
    <w:rsid w:val="00DA7521"/>
    <w:rsid w:val="00DB4F73"/>
    <w:rsid w:val="00DC0793"/>
    <w:rsid w:val="00DC5901"/>
    <w:rsid w:val="00DD06BC"/>
    <w:rsid w:val="00DD3005"/>
    <w:rsid w:val="00DD75B4"/>
    <w:rsid w:val="00DE2F92"/>
    <w:rsid w:val="00DE4D92"/>
    <w:rsid w:val="00DF173C"/>
    <w:rsid w:val="00DF30C8"/>
    <w:rsid w:val="00DF5712"/>
    <w:rsid w:val="00E02CDB"/>
    <w:rsid w:val="00E107B8"/>
    <w:rsid w:val="00E16B11"/>
    <w:rsid w:val="00E22820"/>
    <w:rsid w:val="00E26EAF"/>
    <w:rsid w:val="00E27CB6"/>
    <w:rsid w:val="00E31FAD"/>
    <w:rsid w:val="00E32EF5"/>
    <w:rsid w:val="00E3381A"/>
    <w:rsid w:val="00E33B1F"/>
    <w:rsid w:val="00E37872"/>
    <w:rsid w:val="00E52D74"/>
    <w:rsid w:val="00E546D4"/>
    <w:rsid w:val="00E77E57"/>
    <w:rsid w:val="00E8211E"/>
    <w:rsid w:val="00EB01C1"/>
    <w:rsid w:val="00EB3B2F"/>
    <w:rsid w:val="00EB46ED"/>
    <w:rsid w:val="00EC23D9"/>
    <w:rsid w:val="00EC39D0"/>
    <w:rsid w:val="00EC54EB"/>
    <w:rsid w:val="00EC7ED1"/>
    <w:rsid w:val="00EC7FBB"/>
    <w:rsid w:val="00ED5049"/>
    <w:rsid w:val="00EF5DBA"/>
    <w:rsid w:val="00F010BC"/>
    <w:rsid w:val="00F01C53"/>
    <w:rsid w:val="00F21007"/>
    <w:rsid w:val="00F262ED"/>
    <w:rsid w:val="00F354B9"/>
    <w:rsid w:val="00F367FF"/>
    <w:rsid w:val="00F44CA0"/>
    <w:rsid w:val="00F61C70"/>
    <w:rsid w:val="00F61D32"/>
    <w:rsid w:val="00F64B05"/>
    <w:rsid w:val="00F87C9F"/>
    <w:rsid w:val="00F93AAD"/>
    <w:rsid w:val="00FA6CF7"/>
    <w:rsid w:val="00FE1626"/>
    <w:rsid w:val="00FE26B1"/>
    <w:rsid w:val="00FE490B"/>
    <w:rsid w:val="00FE6AD2"/>
    <w:rsid w:val="00FF1106"/>
    <w:rsid w:val="00FF4379"/>
    <w:rsid w:val="00FF6507"/>
    <w:rsid w:val="00FF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0C0"/>
    <w:pPr>
      <w:jc w:val="both"/>
    </w:pPr>
    <w:rPr>
      <w:rFonts w:ascii="Arial" w:hAnsi="Arial"/>
      <w:sz w:val="22"/>
      <w:lang w:eastAsia="en-US"/>
    </w:rPr>
  </w:style>
  <w:style w:type="paragraph" w:styleId="Heading1">
    <w:name w:val="heading 1"/>
    <w:basedOn w:val="Normal"/>
    <w:next w:val="BodyText"/>
    <w:qFormat/>
    <w:pPr>
      <w:keepNext/>
      <w:numPr>
        <w:numId w:val="4"/>
      </w:numPr>
      <w:spacing w:before="60" w:after="180"/>
      <w:outlineLvl w:val="0"/>
    </w:pPr>
    <w:rPr>
      <w:b/>
      <w:caps/>
      <w:kern w:val="28"/>
    </w:rPr>
  </w:style>
  <w:style w:type="paragraph" w:styleId="Heading2">
    <w:name w:val="heading 2"/>
    <w:basedOn w:val="Normal"/>
    <w:next w:val="BodyText"/>
    <w:qFormat/>
    <w:pPr>
      <w:keepNext/>
      <w:numPr>
        <w:ilvl w:val="1"/>
        <w:numId w:val="5"/>
      </w:numPr>
      <w:spacing w:before="60" w:after="180"/>
      <w:outlineLvl w:val="1"/>
    </w:pPr>
    <w:rPr>
      <w:b/>
    </w:rPr>
  </w:style>
  <w:style w:type="paragraph" w:styleId="Heading3">
    <w:name w:val="heading 3"/>
    <w:basedOn w:val="Normal"/>
    <w:next w:val="BodyText"/>
    <w:qFormat/>
    <w:pPr>
      <w:keepNext/>
      <w:numPr>
        <w:ilvl w:val="2"/>
        <w:numId w:val="6"/>
      </w:numPr>
      <w:spacing w:before="60" w:after="180"/>
      <w:outlineLvl w:val="2"/>
    </w:pPr>
    <w:rPr>
      <w:b/>
    </w:rPr>
  </w:style>
  <w:style w:type="paragraph" w:styleId="Heading4">
    <w:name w:val="heading 4"/>
    <w:basedOn w:val="Normal"/>
    <w:next w:val="Normal"/>
    <w:qFormat/>
    <w:pPr>
      <w:keepNext/>
      <w:outlineLvl w:val="3"/>
    </w:pPr>
    <w:rPr>
      <w:b/>
      <w:bCs/>
      <w:spacing w:val="40"/>
      <w:sz w:val="72"/>
      <w:lang w:val="en-US"/>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jc w:val="center"/>
      <w:outlineLvl w:val="5"/>
    </w:pPr>
    <w:rPr>
      <w:rFonts w:cs="Arial"/>
      <w:b/>
      <w:bCs/>
      <w:sz w:val="24"/>
    </w:rPr>
  </w:style>
  <w:style w:type="paragraph" w:styleId="Heading7">
    <w:name w:val="heading 7"/>
    <w:basedOn w:val="Normal"/>
    <w:next w:val="Normal"/>
    <w:qFormat/>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072"/>
      </w:tabs>
    </w:pPr>
    <w:rPr>
      <w:sz w:val="20"/>
    </w:rPr>
  </w:style>
  <w:style w:type="paragraph" w:styleId="Footer">
    <w:name w:val="footer"/>
    <w:basedOn w:val="Normal"/>
    <w:pPr>
      <w:tabs>
        <w:tab w:val="right" w:pos="9072"/>
      </w:tabs>
    </w:pPr>
    <w:rPr>
      <w:sz w:val="20"/>
    </w:rPr>
  </w:style>
  <w:style w:type="paragraph" w:styleId="BodyTextIndent">
    <w:name w:val="Body Text Indent"/>
    <w:basedOn w:val="Normal"/>
    <w:pPr>
      <w:ind w:left="-540" w:firstLine="540"/>
    </w:pPr>
  </w:style>
  <w:style w:type="paragraph" w:styleId="BodyText2">
    <w:name w:val="Body Text 2"/>
    <w:basedOn w:val="Normal"/>
    <w:pPr>
      <w:spacing w:line="240" w:lineRule="atLeast"/>
      <w:ind w:right="86"/>
      <w:jc w:val="center"/>
    </w:pPr>
    <w:rPr>
      <w:b/>
      <w:bCs/>
      <w:sz w:val="20"/>
    </w:rPr>
  </w:style>
  <w:style w:type="paragraph" w:styleId="BodyText">
    <w:name w:val="Body Text"/>
    <w:basedOn w:val="Normal"/>
    <w:pPr>
      <w:spacing w:after="180" w:line="280" w:lineRule="atLeast"/>
    </w:pPr>
  </w:style>
  <w:style w:type="character" w:customStyle="1" w:styleId="BulletList">
    <w:name w:val="Bullet List"/>
    <w:basedOn w:val="DefaultParagraphFont"/>
  </w:style>
  <w:style w:type="character" w:styleId="PageNumber">
    <w:name w:val="page number"/>
    <w:basedOn w:val="DefaultParagraphFont"/>
  </w:style>
  <w:style w:type="paragraph" w:customStyle="1" w:styleId="Table1">
    <w:name w:val="Table 1"/>
    <w:basedOn w:val="Normal"/>
    <w:pPr>
      <w:spacing w:after="120"/>
    </w:pPr>
    <w:rPr>
      <w:b/>
    </w:rPr>
  </w:style>
  <w:style w:type="paragraph" w:customStyle="1" w:styleId="Table2">
    <w:name w:val="Table 2"/>
    <w:basedOn w:val="Normal"/>
    <w:rPr>
      <w:sz w:val="18"/>
    </w:rPr>
  </w:style>
  <w:style w:type="character" w:styleId="Hyperlink">
    <w:name w:val="Hyperlink"/>
    <w:rPr>
      <w:color w:val="0000FF"/>
      <w:u w:val="single"/>
    </w:rPr>
  </w:style>
  <w:style w:type="paragraph" w:customStyle="1" w:styleId="Createdon">
    <w:name w:val="Created on"/>
    <w:rPr>
      <w:lang w:val="en-US" w:eastAsia="en-US"/>
    </w:rPr>
  </w:style>
  <w:style w:type="character" w:styleId="FollowedHyperlink">
    <w:name w:val="FollowedHyperlink"/>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pPr>
      <w:jc w:val="left"/>
    </w:pPr>
    <w:rPr>
      <w:rFonts w:ascii="Times New Roman" w:hAnsi="Times New Roman"/>
      <w:sz w:val="24"/>
      <w:szCs w:val="24"/>
    </w:rPr>
  </w:style>
  <w:style w:type="paragraph" w:styleId="BodyText3">
    <w:name w:val="Body Text 3"/>
    <w:basedOn w:val="Normal"/>
    <w:rsid w:val="00CE30C0"/>
    <w:pPr>
      <w:spacing w:before="100" w:beforeAutospacing="1" w:after="120"/>
    </w:pPr>
    <w:rPr>
      <w:sz w:val="20"/>
    </w:rPr>
  </w:style>
  <w:style w:type="character" w:styleId="Strong">
    <w:name w:val="Strong"/>
    <w:qFormat/>
    <w:rsid w:val="00CE30C0"/>
    <w:rPr>
      <w:b/>
      <w:bCs/>
    </w:rPr>
  </w:style>
  <w:style w:type="paragraph" w:customStyle="1" w:styleId="Default">
    <w:name w:val="Default"/>
    <w:rsid w:val="00DD75B4"/>
    <w:pPr>
      <w:widowControl w:val="0"/>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0C0"/>
    <w:pPr>
      <w:jc w:val="both"/>
    </w:pPr>
    <w:rPr>
      <w:rFonts w:ascii="Arial" w:hAnsi="Arial"/>
      <w:sz w:val="22"/>
      <w:lang w:eastAsia="en-US"/>
    </w:rPr>
  </w:style>
  <w:style w:type="paragraph" w:styleId="Heading1">
    <w:name w:val="heading 1"/>
    <w:basedOn w:val="Normal"/>
    <w:next w:val="BodyText"/>
    <w:qFormat/>
    <w:pPr>
      <w:keepNext/>
      <w:numPr>
        <w:numId w:val="4"/>
      </w:numPr>
      <w:spacing w:before="60" w:after="180"/>
      <w:outlineLvl w:val="0"/>
    </w:pPr>
    <w:rPr>
      <w:b/>
      <w:caps/>
      <w:kern w:val="28"/>
    </w:rPr>
  </w:style>
  <w:style w:type="paragraph" w:styleId="Heading2">
    <w:name w:val="heading 2"/>
    <w:basedOn w:val="Normal"/>
    <w:next w:val="BodyText"/>
    <w:qFormat/>
    <w:pPr>
      <w:keepNext/>
      <w:numPr>
        <w:ilvl w:val="1"/>
        <w:numId w:val="5"/>
      </w:numPr>
      <w:spacing w:before="60" w:after="180"/>
      <w:outlineLvl w:val="1"/>
    </w:pPr>
    <w:rPr>
      <w:b/>
    </w:rPr>
  </w:style>
  <w:style w:type="paragraph" w:styleId="Heading3">
    <w:name w:val="heading 3"/>
    <w:basedOn w:val="Normal"/>
    <w:next w:val="BodyText"/>
    <w:qFormat/>
    <w:pPr>
      <w:keepNext/>
      <w:numPr>
        <w:ilvl w:val="2"/>
        <w:numId w:val="6"/>
      </w:numPr>
      <w:spacing w:before="60" w:after="180"/>
      <w:outlineLvl w:val="2"/>
    </w:pPr>
    <w:rPr>
      <w:b/>
    </w:rPr>
  </w:style>
  <w:style w:type="paragraph" w:styleId="Heading4">
    <w:name w:val="heading 4"/>
    <w:basedOn w:val="Normal"/>
    <w:next w:val="Normal"/>
    <w:qFormat/>
    <w:pPr>
      <w:keepNext/>
      <w:outlineLvl w:val="3"/>
    </w:pPr>
    <w:rPr>
      <w:b/>
      <w:bCs/>
      <w:spacing w:val="40"/>
      <w:sz w:val="72"/>
      <w:lang w:val="en-US"/>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jc w:val="center"/>
      <w:outlineLvl w:val="5"/>
    </w:pPr>
    <w:rPr>
      <w:rFonts w:cs="Arial"/>
      <w:b/>
      <w:bCs/>
      <w:sz w:val="24"/>
    </w:rPr>
  </w:style>
  <w:style w:type="paragraph" w:styleId="Heading7">
    <w:name w:val="heading 7"/>
    <w:basedOn w:val="Normal"/>
    <w:next w:val="Normal"/>
    <w:qFormat/>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072"/>
      </w:tabs>
    </w:pPr>
    <w:rPr>
      <w:sz w:val="20"/>
    </w:rPr>
  </w:style>
  <w:style w:type="paragraph" w:styleId="Footer">
    <w:name w:val="footer"/>
    <w:basedOn w:val="Normal"/>
    <w:pPr>
      <w:tabs>
        <w:tab w:val="right" w:pos="9072"/>
      </w:tabs>
    </w:pPr>
    <w:rPr>
      <w:sz w:val="20"/>
    </w:rPr>
  </w:style>
  <w:style w:type="paragraph" w:styleId="BodyTextIndent">
    <w:name w:val="Body Text Indent"/>
    <w:basedOn w:val="Normal"/>
    <w:pPr>
      <w:ind w:left="-540" w:firstLine="540"/>
    </w:pPr>
  </w:style>
  <w:style w:type="paragraph" w:styleId="BodyText2">
    <w:name w:val="Body Text 2"/>
    <w:basedOn w:val="Normal"/>
    <w:pPr>
      <w:spacing w:line="240" w:lineRule="atLeast"/>
      <w:ind w:right="86"/>
      <w:jc w:val="center"/>
    </w:pPr>
    <w:rPr>
      <w:b/>
      <w:bCs/>
      <w:sz w:val="20"/>
    </w:rPr>
  </w:style>
  <w:style w:type="paragraph" w:styleId="BodyText">
    <w:name w:val="Body Text"/>
    <w:basedOn w:val="Normal"/>
    <w:pPr>
      <w:spacing w:after="180" w:line="280" w:lineRule="atLeast"/>
    </w:pPr>
  </w:style>
  <w:style w:type="character" w:customStyle="1" w:styleId="BulletList">
    <w:name w:val="Bullet List"/>
    <w:basedOn w:val="DefaultParagraphFont"/>
  </w:style>
  <w:style w:type="character" w:styleId="PageNumber">
    <w:name w:val="page number"/>
    <w:basedOn w:val="DefaultParagraphFont"/>
  </w:style>
  <w:style w:type="paragraph" w:customStyle="1" w:styleId="Table1">
    <w:name w:val="Table 1"/>
    <w:basedOn w:val="Normal"/>
    <w:pPr>
      <w:spacing w:after="120"/>
    </w:pPr>
    <w:rPr>
      <w:b/>
    </w:rPr>
  </w:style>
  <w:style w:type="paragraph" w:customStyle="1" w:styleId="Table2">
    <w:name w:val="Table 2"/>
    <w:basedOn w:val="Normal"/>
    <w:rPr>
      <w:sz w:val="18"/>
    </w:rPr>
  </w:style>
  <w:style w:type="character" w:styleId="Hyperlink">
    <w:name w:val="Hyperlink"/>
    <w:rPr>
      <w:color w:val="0000FF"/>
      <w:u w:val="single"/>
    </w:rPr>
  </w:style>
  <w:style w:type="paragraph" w:customStyle="1" w:styleId="Createdon">
    <w:name w:val="Created on"/>
    <w:rPr>
      <w:lang w:val="en-US" w:eastAsia="en-US"/>
    </w:rPr>
  </w:style>
  <w:style w:type="character" w:styleId="FollowedHyperlink">
    <w:name w:val="FollowedHyperlink"/>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pPr>
      <w:jc w:val="left"/>
    </w:pPr>
    <w:rPr>
      <w:rFonts w:ascii="Times New Roman" w:hAnsi="Times New Roman"/>
      <w:sz w:val="24"/>
      <w:szCs w:val="24"/>
    </w:rPr>
  </w:style>
  <w:style w:type="paragraph" w:styleId="BodyText3">
    <w:name w:val="Body Text 3"/>
    <w:basedOn w:val="Normal"/>
    <w:rsid w:val="00CE30C0"/>
    <w:pPr>
      <w:spacing w:before="100" w:beforeAutospacing="1" w:after="120"/>
    </w:pPr>
    <w:rPr>
      <w:sz w:val="20"/>
    </w:rPr>
  </w:style>
  <w:style w:type="character" w:styleId="Strong">
    <w:name w:val="Strong"/>
    <w:qFormat/>
    <w:rsid w:val="00CE30C0"/>
    <w:rPr>
      <w:b/>
      <w:bCs/>
    </w:rPr>
  </w:style>
  <w:style w:type="paragraph" w:customStyle="1" w:styleId="Default">
    <w:name w:val="Default"/>
    <w:rsid w:val="00DD75B4"/>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CMM@kosovo-mining.org" TargetMode="External"/><Relationship Id="rId2" Type="http://schemas.openxmlformats.org/officeDocument/2006/relationships/hyperlink" Target="http://www.kosovo-mining.org" TargetMode="External"/><Relationship Id="rId1" Type="http://schemas.openxmlformats.org/officeDocument/2006/relationships/hyperlink" Target="mailto:ICMM@kosovo-mining.org" TargetMode="External"/><Relationship Id="rId4" Type="http://schemas.openxmlformats.org/officeDocument/2006/relationships/hyperlink" Target="http://www.kosovo-mining.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ajqevci\Desktop\Logo%20e%20re%20e%20KP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BD2C-45F9-4652-8FD2-DCB2AB53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e re e KPMM</Template>
  <TotalTime>101</TotalTime>
  <Pages>1</Pages>
  <Words>264</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2013</CharactersWithSpaces>
  <SharedDoc>false</SharedDoc>
  <HLinks>
    <vt:vector size="12" baseType="variant">
      <vt:variant>
        <vt:i4>458766</vt:i4>
      </vt:variant>
      <vt:variant>
        <vt:i4>3</vt:i4>
      </vt:variant>
      <vt:variant>
        <vt:i4>0</vt:i4>
      </vt:variant>
      <vt:variant>
        <vt:i4>5</vt:i4>
      </vt:variant>
      <vt:variant>
        <vt:lpwstr>http://www.kosovo-mining.org/</vt:lpwstr>
      </vt:variant>
      <vt:variant>
        <vt:lpwstr/>
      </vt:variant>
      <vt:variant>
        <vt:i4>7864335</vt:i4>
      </vt:variant>
      <vt:variant>
        <vt:i4>0</vt:i4>
      </vt:variant>
      <vt:variant>
        <vt:i4>0</vt:i4>
      </vt:variant>
      <vt:variant>
        <vt:i4>5</vt:i4>
      </vt:variant>
      <vt:variant>
        <vt:lpwstr>mailto:ICMM@kosovo-mining.org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sgrajqevci</dc:creator>
  <cp:lastModifiedBy>Arta Dulaj</cp:lastModifiedBy>
  <cp:revision>18</cp:revision>
  <cp:lastPrinted>2010-09-17T07:37:00Z</cp:lastPrinted>
  <dcterms:created xsi:type="dcterms:W3CDTF">2020-06-10T13:47:00Z</dcterms:created>
  <dcterms:modified xsi:type="dcterms:W3CDTF">2020-10-14T06:58:00Z</dcterms:modified>
</cp:coreProperties>
</file>