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D2" w:rsidRPr="00634B1A" w:rsidRDefault="00FE6AD2" w:rsidP="00B64114">
      <w:pPr>
        <w:rPr>
          <w:sz w:val="10"/>
          <w:szCs w:val="10"/>
        </w:rPr>
      </w:pPr>
    </w:p>
    <w:p w:rsidR="00B64114" w:rsidRPr="00634B1A" w:rsidRDefault="00B64114" w:rsidP="00B64114">
      <w:pPr>
        <w:rPr>
          <w:sz w:val="10"/>
          <w:szCs w:val="10"/>
        </w:rPr>
      </w:pPr>
    </w:p>
    <w:p w:rsidR="00B64114" w:rsidRPr="00634B1A" w:rsidRDefault="00B64114" w:rsidP="00B64114">
      <w:pPr>
        <w:rPr>
          <w:sz w:val="10"/>
          <w:szCs w:val="10"/>
        </w:rPr>
      </w:pPr>
    </w:p>
    <w:p w:rsidR="00413C19" w:rsidRPr="00634B1A" w:rsidRDefault="00413C19" w:rsidP="00DC0793">
      <w:pPr>
        <w:rPr>
          <w:b/>
          <w:bCs/>
          <w:sz w:val="10"/>
          <w:szCs w:val="10"/>
        </w:rPr>
      </w:pPr>
    </w:p>
    <w:p w:rsidR="00413C19" w:rsidRPr="00634B1A" w:rsidRDefault="00413C19" w:rsidP="00DC0793">
      <w:pPr>
        <w:rPr>
          <w:b/>
          <w:bCs/>
          <w:sz w:val="10"/>
          <w:szCs w:val="10"/>
        </w:rPr>
      </w:pPr>
    </w:p>
    <w:p w:rsidR="001618B3" w:rsidRPr="00634B1A" w:rsidRDefault="00E95032" w:rsidP="001618B3">
      <w:pPr>
        <w:ind w:left="72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OBRAZAC ZA IMENOVANJE ODGOVORNOG LICA </w:t>
      </w:r>
      <w:r w:rsidR="008D071A" w:rsidRPr="00634B1A">
        <w:rPr>
          <w:b/>
          <w:bCs/>
          <w:sz w:val="24"/>
          <w:szCs w:val="24"/>
        </w:rPr>
        <w:tab/>
      </w:r>
      <w:r w:rsidR="008D071A" w:rsidRPr="00634B1A">
        <w:rPr>
          <w:b/>
          <w:bCs/>
          <w:sz w:val="24"/>
          <w:szCs w:val="24"/>
        </w:rPr>
        <w:tab/>
      </w:r>
      <w:r w:rsidR="008D071A" w:rsidRPr="00634B1A">
        <w:rPr>
          <w:b/>
          <w:bCs/>
          <w:sz w:val="24"/>
          <w:szCs w:val="24"/>
        </w:rPr>
        <w:tab/>
      </w:r>
      <w:r w:rsidR="008D071A" w:rsidRPr="00634B1A">
        <w:rPr>
          <w:b/>
          <w:bCs/>
          <w:sz w:val="24"/>
          <w:szCs w:val="24"/>
        </w:rPr>
        <w:tab/>
      </w:r>
    </w:p>
    <w:p w:rsidR="00E37872" w:rsidRPr="00634B1A" w:rsidRDefault="00E37872" w:rsidP="00312ACF">
      <w:pPr>
        <w:pStyle w:val="Default"/>
        <w:rPr>
          <w:szCs w:val="22"/>
          <w:lang w:val="sq-AL"/>
        </w:rPr>
      </w:pPr>
    </w:p>
    <w:p w:rsidR="003B7E5D" w:rsidRPr="000C6AAB" w:rsidRDefault="00E95032" w:rsidP="000C6AAB">
      <w:pPr>
        <w:pStyle w:val="Default"/>
        <w:rPr>
          <w:szCs w:val="22"/>
          <w:lang w:val="sq-AL"/>
        </w:rPr>
      </w:pPr>
      <w:r>
        <w:rPr>
          <w:szCs w:val="22"/>
          <w:lang w:val="sq-AL"/>
        </w:rPr>
        <w:t xml:space="preserve">U </w:t>
      </w:r>
      <w:proofErr w:type="spellStart"/>
      <w:r>
        <w:rPr>
          <w:szCs w:val="22"/>
          <w:lang w:val="sq-AL"/>
        </w:rPr>
        <w:t>skladu</w:t>
      </w:r>
      <w:proofErr w:type="spellEnd"/>
      <w:r>
        <w:rPr>
          <w:szCs w:val="22"/>
          <w:lang w:val="sq-AL"/>
        </w:rPr>
        <w:t xml:space="preserve"> sa </w:t>
      </w:r>
      <w:proofErr w:type="spellStart"/>
      <w:r>
        <w:rPr>
          <w:szCs w:val="22"/>
          <w:lang w:val="sq-AL"/>
        </w:rPr>
        <w:t>Članovima</w:t>
      </w:r>
      <w:proofErr w:type="spellEnd"/>
      <w:r>
        <w:rPr>
          <w:szCs w:val="22"/>
          <w:lang w:val="sq-AL"/>
        </w:rPr>
        <w:t xml:space="preserve"> 22.1.3, 31.1.3 i</w:t>
      </w:r>
      <w:r w:rsidR="001618B3" w:rsidRPr="00634B1A">
        <w:rPr>
          <w:szCs w:val="22"/>
          <w:lang w:val="sq-AL"/>
        </w:rPr>
        <w:t xml:space="preserve"> 38.1.4,  </w:t>
      </w:r>
      <w:proofErr w:type="spellStart"/>
      <w:r>
        <w:rPr>
          <w:szCs w:val="22"/>
          <w:lang w:val="sq-AL"/>
        </w:rPr>
        <w:t>Zakona</w:t>
      </w:r>
      <w:proofErr w:type="spellEnd"/>
      <w:r w:rsidR="001618B3" w:rsidRPr="00634B1A">
        <w:rPr>
          <w:szCs w:val="22"/>
          <w:lang w:val="sq-AL"/>
        </w:rPr>
        <w:t xml:space="preserve"> 03/ L-163 </w:t>
      </w:r>
      <w:r>
        <w:rPr>
          <w:szCs w:val="22"/>
          <w:lang w:val="sq-AL"/>
        </w:rPr>
        <w:t xml:space="preserve">o </w:t>
      </w:r>
      <w:proofErr w:type="spellStart"/>
      <w:r>
        <w:rPr>
          <w:szCs w:val="22"/>
          <w:lang w:val="sq-AL"/>
        </w:rPr>
        <w:t>Rudnicima</w:t>
      </w:r>
      <w:proofErr w:type="spellEnd"/>
      <w:r>
        <w:rPr>
          <w:szCs w:val="22"/>
          <w:lang w:val="sq-AL"/>
        </w:rPr>
        <w:t xml:space="preserve"> i </w:t>
      </w:r>
      <w:proofErr w:type="spellStart"/>
      <w:r>
        <w:rPr>
          <w:szCs w:val="22"/>
          <w:lang w:val="sq-AL"/>
        </w:rPr>
        <w:t>Mineralima</w:t>
      </w:r>
      <w:proofErr w:type="spellEnd"/>
      <w:r>
        <w:rPr>
          <w:szCs w:val="22"/>
          <w:lang w:val="sq-AL"/>
        </w:rPr>
        <w:t xml:space="preserve"> i u </w:t>
      </w:r>
      <w:proofErr w:type="spellStart"/>
      <w:r>
        <w:rPr>
          <w:szCs w:val="22"/>
          <w:lang w:val="sq-AL"/>
        </w:rPr>
        <w:t>skladu</w:t>
      </w:r>
      <w:proofErr w:type="spellEnd"/>
      <w:r>
        <w:rPr>
          <w:szCs w:val="22"/>
          <w:lang w:val="sq-AL"/>
        </w:rPr>
        <w:t xml:space="preserve"> sa </w:t>
      </w:r>
      <w:proofErr w:type="spellStart"/>
      <w:r>
        <w:rPr>
          <w:szCs w:val="22"/>
          <w:lang w:val="sq-AL"/>
        </w:rPr>
        <w:t>Administrativnim</w:t>
      </w:r>
      <w:proofErr w:type="spellEnd"/>
      <w:r>
        <w:rPr>
          <w:szCs w:val="22"/>
          <w:lang w:val="sq-AL"/>
        </w:rPr>
        <w:t xml:space="preserve"> </w:t>
      </w:r>
      <w:proofErr w:type="spellStart"/>
      <w:r>
        <w:rPr>
          <w:szCs w:val="22"/>
          <w:lang w:val="sq-AL"/>
        </w:rPr>
        <w:t>Uputstvom</w:t>
      </w:r>
      <w:proofErr w:type="spellEnd"/>
      <w:r>
        <w:rPr>
          <w:szCs w:val="22"/>
          <w:lang w:val="sq-AL"/>
        </w:rPr>
        <w:t xml:space="preserve"> b</w:t>
      </w:r>
      <w:r w:rsidR="00312ACF" w:rsidRPr="00634B1A">
        <w:rPr>
          <w:szCs w:val="22"/>
          <w:lang w:val="sq-AL" w:eastAsia="en-GB"/>
        </w:rPr>
        <w:t xml:space="preserve">r.02/2019 </w:t>
      </w:r>
      <w:r>
        <w:rPr>
          <w:szCs w:val="22"/>
          <w:lang w:val="sq-AL" w:eastAsia="en-GB"/>
        </w:rPr>
        <w:t xml:space="preserve">o </w:t>
      </w:r>
      <w:proofErr w:type="spellStart"/>
      <w:r>
        <w:rPr>
          <w:szCs w:val="22"/>
          <w:lang w:val="sq-AL" w:eastAsia="en-GB"/>
        </w:rPr>
        <w:t>određivanju</w:t>
      </w:r>
      <w:proofErr w:type="spellEnd"/>
      <w:r>
        <w:rPr>
          <w:szCs w:val="22"/>
          <w:lang w:val="sq-AL" w:eastAsia="en-GB"/>
        </w:rPr>
        <w:t xml:space="preserve"> </w:t>
      </w:r>
      <w:proofErr w:type="spellStart"/>
      <w:r>
        <w:rPr>
          <w:szCs w:val="22"/>
          <w:lang w:val="sq-AL" w:eastAsia="en-GB"/>
        </w:rPr>
        <w:t>kriterijuma</w:t>
      </w:r>
      <w:proofErr w:type="spellEnd"/>
      <w:r>
        <w:rPr>
          <w:szCs w:val="22"/>
          <w:lang w:val="sq-AL" w:eastAsia="en-GB"/>
        </w:rPr>
        <w:t xml:space="preserve"> </w:t>
      </w:r>
      <w:proofErr w:type="spellStart"/>
      <w:r>
        <w:rPr>
          <w:szCs w:val="22"/>
          <w:lang w:val="sq-AL" w:eastAsia="en-GB"/>
        </w:rPr>
        <w:t>za</w:t>
      </w:r>
      <w:proofErr w:type="spellEnd"/>
      <w:r>
        <w:rPr>
          <w:szCs w:val="22"/>
          <w:lang w:val="sq-AL" w:eastAsia="en-GB"/>
        </w:rPr>
        <w:t xml:space="preserve"> </w:t>
      </w:r>
      <w:proofErr w:type="spellStart"/>
      <w:r>
        <w:rPr>
          <w:szCs w:val="22"/>
          <w:lang w:val="sq-AL" w:eastAsia="en-GB"/>
        </w:rPr>
        <w:t>odgovorna</w:t>
      </w:r>
      <w:proofErr w:type="spellEnd"/>
      <w:r>
        <w:rPr>
          <w:szCs w:val="22"/>
          <w:lang w:val="sq-AL" w:eastAsia="en-GB"/>
        </w:rPr>
        <w:t xml:space="preserve"> lica u </w:t>
      </w:r>
      <w:proofErr w:type="spellStart"/>
      <w:r>
        <w:rPr>
          <w:szCs w:val="22"/>
          <w:lang w:val="sq-AL" w:eastAsia="en-GB"/>
        </w:rPr>
        <w:t>kompanijama</w:t>
      </w:r>
      <w:proofErr w:type="spellEnd"/>
      <w:r>
        <w:rPr>
          <w:szCs w:val="22"/>
          <w:lang w:val="sq-AL" w:eastAsia="en-GB"/>
        </w:rPr>
        <w:t xml:space="preserve"> </w:t>
      </w:r>
      <w:proofErr w:type="spellStart"/>
      <w:r>
        <w:rPr>
          <w:szCs w:val="22"/>
          <w:lang w:val="sq-AL" w:eastAsia="en-GB"/>
        </w:rPr>
        <w:t>licenciranim</w:t>
      </w:r>
      <w:proofErr w:type="spellEnd"/>
      <w:r>
        <w:rPr>
          <w:szCs w:val="22"/>
          <w:lang w:val="sq-AL" w:eastAsia="en-GB"/>
        </w:rPr>
        <w:t xml:space="preserve"> u NKRM</w:t>
      </w:r>
      <w:r w:rsidR="00312ACF" w:rsidRPr="00634B1A">
        <w:rPr>
          <w:szCs w:val="22"/>
          <w:lang w:val="sq-AL" w:eastAsia="en-GB"/>
        </w:rPr>
        <w:t>.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5813"/>
      </w:tblGrid>
      <w:tr w:rsidR="009543DA" w:rsidRPr="00CD7235" w:rsidTr="000C6AAB">
        <w:trPr>
          <w:trHeight w:val="188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DA" w:rsidRPr="00CD7235" w:rsidRDefault="00E95032" w:rsidP="00E95032">
            <w:pPr>
              <w:rPr>
                <w:rFonts w:ascii="Times New Roman" w:hAnsi="Times New Roman"/>
                <w:szCs w:val="22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 xml:space="preserve">Ime </w:t>
            </w:r>
            <w:proofErr w:type="spellStart"/>
            <w:r>
              <w:rPr>
                <w:rFonts w:ascii="Times New Roman" w:hAnsi="Times New Roman"/>
                <w:szCs w:val="22"/>
                <w:lang w:eastAsia="en-GB"/>
              </w:rPr>
              <w:t>kompanije</w:t>
            </w:r>
            <w:proofErr w:type="spellEnd"/>
            <w:r>
              <w:rPr>
                <w:rFonts w:ascii="Times New Roman" w:hAnsi="Times New Roman"/>
                <w:szCs w:val="22"/>
                <w:lang w:eastAsia="en-GB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DA" w:rsidRPr="00CD7235" w:rsidRDefault="009543DA" w:rsidP="00194858">
            <w:pPr>
              <w:rPr>
                <w:rFonts w:ascii="Times New Roman" w:hAnsi="Times New Roman"/>
                <w:szCs w:val="22"/>
              </w:rPr>
            </w:pPr>
          </w:p>
        </w:tc>
      </w:tr>
      <w:tr w:rsidR="009543DA" w:rsidRPr="00CD7235" w:rsidTr="000C6AAB">
        <w:trPr>
          <w:trHeight w:val="230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DA" w:rsidRPr="00CD7235" w:rsidRDefault="00E95032" w:rsidP="000958ED">
            <w:pPr>
              <w:rPr>
                <w:rFonts w:ascii="Times New Roman" w:hAnsi="Times New Roman"/>
                <w:szCs w:val="22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JIB</w:t>
            </w:r>
            <w:r w:rsidR="009543DA" w:rsidRPr="00CD7235">
              <w:rPr>
                <w:rFonts w:ascii="Times New Roman" w:hAnsi="Times New Roman"/>
                <w:szCs w:val="22"/>
                <w:lang w:eastAsia="en-GB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Cs w:val="22"/>
                <w:lang w:eastAsia="en-GB"/>
              </w:rPr>
              <w:t>Jedinstveni</w:t>
            </w:r>
            <w:proofErr w:type="spellEnd"/>
            <w:r>
              <w:rPr>
                <w:rFonts w:ascii="Times New Roman" w:hAnsi="Times New Roman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eastAsia="en-GB"/>
              </w:rPr>
              <w:t>Identifikacioni</w:t>
            </w:r>
            <w:proofErr w:type="spellEnd"/>
            <w:r>
              <w:rPr>
                <w:rFonts w:ascii="Times New Roman" w:hAnsi="Times New Roman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eastAsia="en-GB"/>
              </w:rPr>
              <w:t>Broj</w:t>
            </w:r>
            <w:proofErr w:type="spellEnd"/>
            <w:r>
              <w:rPr>
                <w:rFonts w:ascii="Times New Roman" w:hAnsi="Times New Roman"/>
                <w:szCs w:val="22"/>
                <w:lang w:eastAsia="en-GB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DA" w:rsidRPr="00CD7235" w:rsidRDefault="009543DA" w:rsidP="00194858">
            <w:pPr>
              <w:rPr>
                <w:rFonts w:ascii="Times New Roman" w:hAnsi="Times New Roman"/>
                <w:szCs w:val="22"/>
              </w:rPr>
            </w:pPr>
          </w:p>
        </w:tc>
      </w:tr>
      <w:tr w:rsidR="009543DA" w:rsidRPr="00CD7235" w:rsidTr="000C6AAB">
        <w:trPr>
          <w:trHeight w:val="182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DA" w:rsidRPr="00CD7235" w:rsidRDefault="000958ED" w:rsidP="000958ED">
            <w:pPr>
              <w:rPr>
                <w:rFonts w:ascii="Times New Roman" w:hAnsi="Times New Roman"/>
                <w:szCs w:val="22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GB"/>
              </w:rPr>
              <w:t>Poslovna</w:t>
            </w:r>
            <w:proofErr w:type="spellEnd"/>
            <w:r>
              <w:rPr>
                <w:rFonts w:ascii="Times New Roman" w:hAnsi="Times New Roman"/>
                <w:szCs w:val="22"/>
                <w:lang w:eastAsia="en-GB"/>
              </w:rPr>
              <w:t xml:space="preserve"> adresa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DA" w:rsidRPr="00CD7235" w:rsidRDefault="009543DA" w:rsidP="00194858">
            <w:pPr>
              <w:rPr>
                <w:rFonts w:ascii="Times New Roman" w:hAnsi="Times New Roman"/>
                <w:szCs w:val="22"/>
              </w:rPr>
            </w:pPr>
          </w:p>
        </w:tc>
      </w:tr>
      <w:tr w:rsidR="009543DA" w:rsidRPr="00CD7235" w:rsidTr="000C6AAB">
        <w:trPr>
          <w:trHeight w:val="182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DA" w:rsidRPr="00CD7235" w:rsidRDefault="000958ED" w:rsidP="00194858">
            <w:pPr>
              <w:rPr>
                <w:rFonts w:ascii="Times New Roman" w:hAnsi="Times New Roman"/>
                <w:szCs w:val="22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GB"/>
              </w:rPr>
              <w:t>Opština</w:t>
            </w:r>
            <w:proofErr w:type="spellEnd"/>
            <w:r w:rsidR="009543DA" w:rsidRPr="00CD7235">
              <w:rPr>
                <w:rFonts w:ascii="Times New Roman" w:hAnsi="Times New Roman"/>
                <w:szCs w:val="22"/>
                <w:lang w:eastAsia="en-GB"/>
              </w:rPr>
              <w:t>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DA" w:rsidRPr="00CD7235" w:rsidRDefault="009543DA" w:rsidP="00194858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9543DA" w:rsidRDefault="009543DA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3B7E5D" w:rsidRPr="00634B1A" w:rsidRDefault="0023626F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slućaju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odobrenje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NKRM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imenovanje</w:t>
      </w:r>
      <w:proofErr w:type="spellEnd"/>
      <w:r>
        <w:rPr>
          <w:sz w:val="24"/>
          <w:szCs w:val="24"/>
        </w:rPr>
        <w:t xml:space="preserve"> </w:t>
      </w: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bookmarkStart w:id="0" w:name="_GoBack"/>
      <w:bookmarkEnd w:id="0"/>
    </w:p>
    <w:p w:rsidR="003B7E5D" w:rsidRPr="00634B1A" w:rsidRDefault="0023626F" w:rsidP="00E378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Ime i </w:t>
      </w:r>
      <w:proofErr w:type="spellStart"/>
      <w:r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 xml:space="preserve"> </w:t>
      </w:r>
      <w:r w:rsidR="003B7E5D" w:rsidRPr="00634B1A">
        <w:rPr>
          <w:sz w:val="24"/>
          <w:szCs w:val="24"/>
        </w:rPr>
        <w:tab/>
      </w:r>
      <w:r w:rsidR="003B7E5D" w:rsidRPr="00634B1A">
        <w:rPr>
          <w:sz w:val="24"/>
          <w:szCs w:val="24"/>
        </w:rPr>
        <w:tab/>
      </w:r>
      <w:r w:rsidR="003B7E5D" w:rsidRPr="00634B1A">
        <w:rPr>
          <w:sz w:val="24"/>
          <w:szCs w:val="24"/>
        </w:rPr>
        <w:tab/>
      </w:r>
      <w:r w:rsidR="003B7E5D" w:rsidRPr="00634B1A">
        <w:rPr>
          <w:sz w:val="24"/>
          <w:szCs w:val="24"/>
        </w:rPr>
        <w:tab/>
        <w:t>_____________________________</w:t>
      </w: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3B7E5D" w:rsidRPr="00634B1A" w:rsidRDefault="0023626F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Odgovorno</w:t>
      </w:r>
      <w:proofErr w:type="spellEnd"/>
      <w:r>
        <w:rPr>
          <w:sz w:val="24"/>
          <w:szCs w:val="24"/>
        </w:rPr>
        <w:t xml:space="preserve"> lice koje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tehničke</w:t>
      </w:r>
      <w:proofErr w:type="spellEnd"/>
      <w:r>
        <w:rPr>
          <w:sz w:val="24"/>
          <w:szCs w:val="24"/>
        </w:rPr>
        <w:t xml:space="preserve"> aspekte </w:t>
      </w:r>
      <w:proofErr w:type="spellStart"/>
      <w:r>
        <w:rPr>
          <w:sz w:val="24"/>
          <w:szCs w:val="24"/>
        </w:rPr>
        <w:t>funkcije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sa </w:t>
      </w:r>
      <w:proofErr w:type="spellStart"/>
      <w:r>
        <w:rPr>
          <w:sz w:val="24"/>
          <w:szCs w:val="24"/>
        </w:rPr>
        <w:t>dužnostima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odgovornostima</w:t>
      </w:r>
      <w:proofErr w:type="spellEnd"/>
      <w:r>
        <w:rPr>
          <w:sz w:val="24"/>
          <w:szCs w:val="24"/>
        </w:rPr>
        <w:t xml:space="preserve"> u AU</w:t>
      </w:r>
      <w:r w:rsidR="009F6C7A" w:rsidRPr="00634B1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634B1A">
        <w:rPr>
          <w:sz w:val="24"/>
          <w:szCs w:val="24"/>
        </w:rPr>
        <w:t xml:space="preserve">r.02/2019 </w:t>
      </w:r>
      <w:r w:rsidR="003B7E5D" w:rsidRPr="00634B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gore </w:t>
      </w:r>
      <w:proofErr w:type="spellStart"/>
      <w:r>
        <w:rPr>
          <w:sz w:val="24"/>
          <w:szCs w:val="24"/>
        </w:rPr>
        <w:t>pomenutoj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temi</w:t>
      </w:r>
      <w:proofErr w:type="spellEnd"/>
      <w:r>
        <w:rPr>
          <w:sz w:val="24"/>
          <w:szCs w:val="24"/>
        </w:rPr>
        <w:t xml:space="preserve"> </w:t>
      </w:r>
      <w:r w:rsidR="003B7E5D" w:rsidRPr="00634B1A">
        <w:rPr>
          <w:sz w:val="24"/>
          <w:szCs w:val="24"/>
        </w:rPr>
        <w:t xml:space="preserve"> </w:t>
      </w: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3B7E5D" w:rsidRPr="00634B1A" w:rsidRDefault="001618B3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proofErr w:type="spellStart"/>
      <w:r w:rsidRPr="00634B1A">
        <w:rPr>
          <w:sz w:val="24"/>
          <w:szCs w:val="24"/>
        </w:rPr>
        <w:t>Po</w:t>
      </w:r>
      <w:r w:rsidR="000A331D">
        <w:rPr>
          <w:sz w:val="24"/>
          <w:szCs w:val="24"/>
        </w:rPr>
        <w:t>ložaj</w:t>
      </w:r>
      <w:proofErr w:type="spellEnd"/>
      <w:r w:rsidR="000A331D">
        <w:rPr>
          <w:sz w:val="24"/>
          <w:szCs w:val="24"/>
        </w:rPr>
        <w:t xml:space="preserve"> </w:t>
      </w:r>
      <w:proofErr w:type="spellStart"/>
      <w:r w:rsidR="000A331D">
        <w:rPr>
          <w:sz w:val="24"/>
          <w:szCs w:val="24"/>
        </w:rPr>
        <w:t>odgovornosti</w:t>
      </w:r>
      <w:proofErr w:type="spellEnd"/>
      <w:r w:rsidR="000A331D">
        <w:rPr>
          <w:sz w:val="24"/>
          <w:szCs w:val="24"/>
        </w:rPr>
        <w:t xml:space="preserve"> </w:t>
      </w:r>
      <w:r w:rsidRPr="00634B1A">
        <w:rPr>
          <w:sz w:val="24"/>
          <w:szCs w:val="24"/>
        </w:rPr>
        <w:tab/>
      </w:r>
      <w:r w:rsidRPr="00634B1A">
        <w:rPr>
          <w:sz w:val="24"/>
          <w:szCs w:val="24"/>
        </w:rPr>
        <w:tab/>
      </w:r>
      <w:r w:rsidR="00E37872" w:rsidRPr="00634B1A">
        <w:rPr>
          <w:sz w:val="24"/>
          <w:szCs w:val="24"/>
        </w:rPr>
        <w:tab/>
      </w:r>
      <w:r w:rsidR="003B7E5D" w:rsidRPr="00634B1A">
        <w:rPr>
          <w:sz w:val="24"/>
          <w:szCs w:val="24"/>
        </w:rPr>
        <w:t>_________________</w:t>
      </w:r>
      <w:r w:rsidR="007B233A" w:rsidRPr="00634B1A">
        <w:rPr>
          <w:sz w:val="24"/>
          <w:szCs w:val="24"/>
        </w:rPr>
        <w:t>____________</w:t>
      </w:r>
    </w:p>
    <w:p w:rsidR="003B7E5D" w:rsidRPr="00634B1A" w:rsidRDefault="000A331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Vlasnik</w:t>
      </w:r>
      <w:proofErr w:type="spellEnd"/>
      <w:r>
        <w:rPr>
          <w:sz w:val="24"/>
          <w:szCs w:val="24"/>
        </w:rPr>
        <w:t xml:space="preserve"> Licence </w:t>
      </w:r>
      <w:proofErr w:type="spellStart"/>
      <w:r>
        <w:rPr>
          <w:sz w:val="24"/>
          <w:szCs w:val="24"/>
        </w:rPr>
        <w:t>razumije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slaže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="004073E7">
        <w:rPr>
          <w:sz w:val="24"/>
          <w:szCs w:val="24"/>
        </w:rPr>
        <w:t>menovanje</w:t>
      </w:r>
      <w:proofErr w:type="spellEnd"/>
      <w:r w:rsidR="004073E7">
        <w:rPr>
          <w:sz w:val="24"/>
          <w:szCs w:val="24"/>
        </w:rPr>
        <w:t xml:space="preserve"> </w:t>
      </w:r>
      <w:proofErr w:type="spellStart"/>
      <w:r w:rsidR="004073E7">
        <w:rPr>
          <w:sz w:val="24"/>
          <w:szCs w:val="24"/>
        </w:rPr>
        <w:t>potrebno</w:t>
      </w:r>
      <w:proofErr w:type="spellEnd"/>
      <w:r w:rsidR="004073E7">
        <w:rPr>
          <w:sz w:val="24"/>
          <w:szCs w:val="24"/>
        </w:rPr>
        <w:t xml:space="preserve"> </w:t>
      </w:r>
      <w:proofErr w:type="spellStart"/>
      <w:r w:rsidR="004073E7">
        <w:rPr>
          <w:sz w:val="24"/>
          <w:szCs w:val="24"/>
        </w:rPr>
        <w:t>za</w:t>
      </w:r>
      <w:proofErr w:type="spellEnd"/>
      <w:r w:rsidR="004073E7">
        <w:rPr>
          <w:sz w:val="24"/>
          <w:szCs w:val="24"/>
        </w:rPr>
        <w:t xml:space="preserve"> </w:t>
      </w:r>
      <w:proofErr w:type="spellStart"/>
      <w:r w:rsidR="004073E7">
        <w:rPr>
          <w:sz w:val="24"/>
          <w:szCs w:val="24"/>
        </w:rPr>
        <w:t>služenje</w:t>
      </w:r>
      <w:proofErr w:type="spellEnd"/>
      <w:r w:rsidR="004073E7">
        <w:rPr>
          <w:sz w:val="24"/>
          <w:szCs w:val="24"/>
        </w:rPr>
        <w:t xml:space="preserve"> </w:t>
      </w:r>
      <w:proofErr w:type="spellStart"/>
      <w:r w:rsidR="004073E7">
        <w:rPr>
          <w:sz w:val="24"/>
          <w:szCs w:val="24"/>
        </w:rPr>
        <w:t>Odgovorne</w:t>
      </w:r>
      <w:proofErr w:type="spellEnd"/>
      <w:r w:rsidR="004073E7">
        <w:rPr>
          <w:sz w:val="24"/>
          <w:szCs w:val="24"/>
        </w:rPr>
        <w:t xml:space="preserve"> </w:t>
      </w:r>
      <w:proofErr w:type="spellStart"/>
      <w:r w:rsidR="004073E7">
        <w:rPr>
          <w:sz w:val="24"/>
          <w:szCs w:val="24"/>
        </w:rPr>
        <w:t>Osobe</w:t>
      </w:r>
      <w:proofErr w:type="spellEnd"/>
      <w:r w:rsidR="004073E7">
        <w:rPr>
          <w:sz w:val="24"/>
          <w:szCs w:val="24"/>
        </w:rPr>
        <w:t xml:space="preserve"> ne </w:t>
      </w:r>
      <w:proofErr w:type="spellStart"/>
      <w:r w:rsidR="004073E7">
        <w:rPr>
          <w:sz w:val="24"/>
          <w:szCs w:val="24"/>
        </w:rPr>
        <w:t>oslobađa</w:t>
      </w:r>
      <w:proofErr w:type="spellEnd"/>
      <w:r w:rsidR="004073E7">
        <w:rPr>
          <w:sz w:val="24"/>
          <w:szCs w:val="24"/>
        </w:rPr>
        <w:t xml:space="preserve"> </w:t>
      </w:r>
      <w:proofErr w:type="spellStart"/>
      <w:r w:rsidR="004073E7">
        <w:rPr>
          <w:sz w:val="24"/>
          <w:szCs w:val="24"/>
        </w:rPr>
        <w:t>Vlasnika</w:t>
      </w:r>
      <w:proofErr w:type="spellEnd"/>
      <w:r w:rsidR="004073E7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icence </w:t>
      </w:r>
      <w:proofErr w:type="spellStart"/>
      <w:r>
        <w:rPr>
          <w:sz w:val="24"/>
          <w:szCs w:val="24"/>
        </w:rPr>
        <w:t>njegove</w:t>
      </w:r>
      <w:proofErr w:type="spellEnd"/>
      <w:r w:rsidR="004073E7">
        <w:rPr>
          <w:sz w:val="24"/>
          <w:szCs w:val="24"/>
        </w:rPr>
        <w:t xml:space="preserve"> </w:t>
      </w:r>
      <w:proofErr w:type="spellStart"/>
      <w:r w:rsidR="004073E7">
        <w:rPr>
          <w:sz w:val="24"/>
          <w:szCs w:val="24"/>
        </w:rPr>
        <w:t>dužnosti</w:t>
      </w:r>
      <w:proofErr w:type="spellEnd"/>
      <w:r w:rsidR="004073E7">
        <w:rPr>
          <w:sz w:val="24"/>
          <w:szCs w:val="24"/>
        </w:rPr>
        <w:t xml:space="preserve"> i </w:t>
      </w:r>
      <w:proofErr w:type="spellStart"/>
      <w:r w:rsidR="004073E7">
        <w:rPr>
          <w:sz w:val="24"/>
          <w:szCs w:val="24"/>
        </w:rPr>
        <w:t>odgovornosti</w:t>
      </w:r>
      <w:proofErr w:type="spellEnd"/>
      <w:r w:rsidR="004073E7">
        <w:rPr>
          <w:sz w:val="24"/>
          <w:szCs w:val="24"/>
        </w:rPr>
        <w:t xml:space="preserve"> prema </w:t>
      </w:r>
      <w:proofErr w:type="spellStart"/>
      <w:r w:rsidR="004073E7">
        <w:rPr>
          <w:sz w:val="24"/>
          <w:szCs w:val="24"/>
        </w:rPr>
        <w:t>L</w:t>
      </w:r>
      <w:r>
        <w:rPr>
          <w:sz w:val="24"/>
          <w:szCs w:val="24"/>
        </w:rPr>
        <w:t>icenci</w:t>
      </w:r>
      <w:proofErr w:type="spellEnd"/>
      <w:r>
        <w:rPr>
          <w:sz w:val="24"/>
          <w:szCs w:val="24"/>
        </w:rPr>
        <w:t xml:space="preserve">, te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potpunosti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poštovanje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Rudnicima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Mineralima</w:t>
      </w:r>
      <w:proofErr w:type="spellEnd"/>
    </w:p>
    <w:p w:rsidR="003B7E5D" w:rsidRPr="00634B1A" w:rsidRDefault="006F0B6B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ovlašćena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Aplikaciju</w:t>
      </w:r>
      <w:proofErr w:type="spellEnd"/>
      <w:r>
        <w:rPr>
          <w:sz w:val="24"/>
          <w:szCs w:val="24"/>
        </w:rPr>
        <w:t xml:space="preserve"> u ime </w:t>
      </w:r>
      <w:proofErr w:type="spellStart"/>
      <w:r>
        <w:rPr>
          <w:sz w:val="24"/>
          <w:szCs w:val="24"/>
        </w:rPr>
        <w:t>Imaoca</w:t>
      </w:r>
      <w:proofErr w:type="spellEnd"/>
      <w:r>
        <w:rPr>
          <w:sz w:val="24"/>
          <w:szCs w:val="24"/>
        </w:rPr>
        <w:t xml:space="preserve"> Licence, </w:t>
      </w:r>
      <w:proofErr w:type="spellStart"/>
      <w:r>
        <w:rPr>
          <w:sz w:val="24"/>
          <w:szCs w:val="24"/>
        </w:rPr>
        <w:t>ovim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izjavljujem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informacije</w:t>
      </w:r>
      <w:proofErr w:type="spellEnd"/>
      <w:r w:rsidR="00624D63">
        <w:rPr>
          <w:sz w:val="24"/>
          <w:szCs w:val="24"/>
        </w:rPr>
        <w:t xml:space="preserve"> </w:t>
      </w:r>
      <w:proofErr w:type="spellStart"/>
      <w:r w:rsidR="00624D63">
        <w:rPr>
          <w:sz w:val="24"/>
          <w:szCs w:val="24"/>
        </w:rPr>
        <w:t>istinite</w:t>
      </w:r>
      <w:proofErr w:type="spellEnd"/>
      <w:r w:rsidR="00624D63"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tačne</w:t>
      </w:r>
      <w:proofErr w:type="spellEnd"/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3B7E5D" w:rsidRPr="00634B1A" w:rsidRDefault="00E221A2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>
        <w:rPr>
          <w:sz w:val="24"/>
          <w:szCs w:val="24"/>
        </w:rPr>
        <w:t xml:space="preserve">Ime </w:t>
      </w:r>
      <w:proofErr w:type="spellStart"/>
      <w:r>
        <w:rPr>
          <w:sz w:val="24"/>
          <w:szCs w:val="24"/>
        </w:rPr>
        <w:t>Vlasnika</w:t>
      </w:r>
      <w:proofErr w:type="spellEnd"/>
      <w:r>
        <w:rPr>
          <w:sz w:val="24"/>
          <w:szCs w:val="24"/>
        </w:rPr>
        <w:t xml:space="preserve"> Licence</w:t>
      </w:r>
      <w:r w:rsidR="003B7E5D" w:rsidRPr="00634B1A">
        <w:rPr>
          <w:sz w:val="24"/>
          <w:szCs w:val="24"/>
        </w:rPr>
        <w:tab/>
      </w:r>
      <w:r w:rsidR="003B7E5D" w:rsidRPr="00634B1A">
        <w:rPr>
          <w:sz w:val="24"/>
          <w:szCs w:val="24"/>
        </w:rPr>
        <w:tab/>
      </w:r>
      <w:r w:rsidR="00E37872" w:rsidRPr="00634B1A">
        <w:rPr>
          <w:sz w:val="24"/>
          <w:szCs w:val="24"/>
        </w:rPr>
        <w:tab/>
      </w:r>
      <w:r w:rsidR="001618B3" w:rsidRPr="00634B1A">
        <w:rPr>
          <w:sz w:val="24"/>
          <w:szCs w:val="24"/>
        </w:rPr>
        <w:t>__</w:t>
      </w:r>
      <w:r w:rsidR="003B7E5D" w:rsidRPr="00634B1A">
        <w:rPr>
          <w:sz w:val="24"/>
          <w:szCs w:val="24"/>
        </w:rPr>
        <w:t>____________________</w:t>
      </w:r>
      <w:r w:rsidR="00625D26" w:rsidRPr="00634B1A">
        <w:rPr>
          <w:sz w:val="24"/>
          <w:szCs w:val="24"/>
        </w:rPr>
        <w:t>_________</w:t>
      </w:r>
    </w:p>
    <w:p w:rsidR="003337A2" w:rsidRPr="00634B1A" w:rsidRDefault="003337A2" w:rsidP="003337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634B1A">
        <w:rPr>
          <w:sz w:val="24"/>
          <w:szCs w:val="24"/>
        </w:rPr>
        <w:t>e-</w:t>
      </w:r>
      <w:proofErr w:type="spellStart"/>
      <w:r w:rsidRPr="00634B1A">
        <w:rPr>
          <w:sz w:val="24"/>
          <w:szCs w:val="24"/>
        </w:rPr>
        <w:t>mail</w:t>
      </w:r>
      <w:proofErr w:type="spellEnd"/>
      <w:r w:rsidRPr="00634B1A">
        <w:rPr>
          <w:sz w:val="24"/>
          <w:szCs w:val="24"/>
        </w:rPr>
        <w:t xml:space="preserve"> adresa</w:t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  <w:t>_______________________________</w:t>
      </w:r>
    </w:p>
    <w:p w:rsidR="003337A2" w:rsidRPr="00634B1A" w:rsidRDefault="00E3744E" w:rsidP="003337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 w:rsidR="003337A2" w:rsidRPr="00634B1A">
        <w:rPr>
          <w:sz w:val="24"/>
          <w:szCs w:val="24"/>
        </w:rPr>
        <w:t>r</w:t>
      </w:r>
      <w:proofErr w:type="spellEnd"/>
      <w:r w:rsidR="003337A2" w:rsidRPr="00634B1A">
        <w:rPr>
          <w:sz w:val="24"/>
          <w:szCs w:val="24"/>
        </w:rPr>
        <w:t>.</w:t>
      </w:r>
      <w:r w:rsidR="00987EA6" w:rsidRPr="00634B1A">
        <w:rPr>
          <w:sz w:val="24"/>
          <w:szCs w:val="24"/>
        </w:rPr>
        <w:t xml:space="preserve"> </w:t>
      </w:r>
      <w:r>
        <w:rPr>
          <w:sz w:val="24"/>
          <w:szCs w:val="24"/>
        </w:rPr>
        <w:t>telefona</w:t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  <w:t>_______________________________</w:t>
      </w:r>
    </w:p>
    <w:p w:rsidR="003337A2" w:rsidRPr="00634B1A" w:rsidRDefault="00E3744E" w:rsidP="003337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  <w:t>_______________________________</w:t>
      </w: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3B7E5D" w:rsidRPr="00634B1A" w:rsidRDefault="00624D63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Popunjava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Imenovana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Osoba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3B7E5D" w:rsidRPr="00634B1A" w:rsidRDefault="00624D63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Pristajem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tehničke</w:t>
      </w:r>
      <w:proofErr w:type="spellEnd"/>
      <w:r>
        <w:rPr>
          <w:sz w:val="24"/>
          <w:szCs w:val="24"/>
        </w:rPr>
        <w:t xml:space="preserve"> aspekte Licence</w:t>
      </w:r>
      <w:r w:rsidR="003B7E5D" w:rsidRPr="00634B1A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Dozvole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nadzorom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Imaoca</w:t>
      </w:r>
      <w:proofErr w:type="spellEnd"/>
      <w:r>
        <w:rPr>
          <w:sz w:val="24"/>
          <w:szCs w:val="24"/>
        </w:rPr>
        <w:t xml:space="preserve"> Licence </w:t>
      </w:r>
    </w:p>
    <w:p w:rsidR="00DA7521" w:rsidRPr="00634B1A" w:rsidRDefault="00624D63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Uzo vaj </w:t>
      </w:r>
      <w:proofErr w:type="spellStart"/>
      <w:r>
        <w:rPr>
          <w:b/>
          <w:bCs/>
          <w:sz w:val="24"/>
          <w:szCs w:val="24"/>
        </w:rPr>
        <w:t>zahtev</w:t>
      </w:r>
      <w:proofErr w:type="spellEnd"/>
      <w:r>
        <w:rPr>
          <w:b/>
          <w:bCs/>
          <w:sz w:val="24"/>
          <w:szCs w:val="24"/>
        </w:rPr>
        <w:t xml:space="preserve"> je </w:t>
      </w:r>
      <w:proofErr w:type="spellStart"/>
      <w:r>
        <w:rPr>
          <w:b/>
          <w:bCs/>
          <w:sz w:val="24"/>
          <w:szCs w:val="24"/>
        </w:rPr>
        <w:t>priložen</w:t>
      </w:r>
      <w:proofErr w:type="spellEnd"/>
      <w:r>
        <w:rPr>
          <w:b/>
          <w:bCs/>
          <w:sz w:val="24"/>
          <w:szCs w:val="24"/>
        </w:rPr>
        <w:t xml:space="preserve"> CV sa </w:t>
      </w:r>
      <w:proofErr w:type="spellStart"/>
      <w:r>
        <w:rPr>
          <w:b/>
          <w:bCs/>
          <w:sz w:val="24"/>
          <w:szCs w:val="24"/>
        </w:rPr>
        <w:t>ažuriranim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podacima</w:t>
      </w:r>
      <w:proofErr w:type="spellEnd"/>
      <w:r w:rsidR="003B7E5D" w:rsidRPr="00634B1A">
        <w:rPr>
          <w:b/>
          <w:bCs/>
          <w:sz w:val="24"/>
          <w:szCs w:val="24"/>
        </w:rPr>
        <w:t xml:space="preserve">. </w:t>
      </w:r>
    </w:p>
    <w:p w:rsidR="003B7E5D" w:rsidRPr="00634B1A" w:rsidRDefault="00624D63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Ovim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izjavljujem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predati</w:t>
      </w:r>
      <w:proofErr w:type="spellEnd"/>
      <w:r>
        <w:rPr>
          <w:sz w:val="24"/>
          <w:szCs w:val="24"/>
        </w:rPr>
        <w:t xml:space="preserve"> uzo vaj </w:t>
      </w:r>
      <w:proofErr w:type="spellStart"/>
      <w:r>
        <w:rPr>
          <w:sz w:val="24"/>
          <w:szCs w:val="24"/>
        </w:rPr>
        <w:t>zahtev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istiniti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tačni</w:t>
      </w:r>
      <w:proofErr w:type="spellEnd"/>
      <w:r w:rsidR="00FB091F">
        <w:rPr>
          <w:sz w:val="24"/>
          <w:szCs w:val="24"/>
        </w:rPr>
        <w:t>.</w:t>
      </w:r>
    </w:p>
    <w:p w:rsidR="003B7E5D" w:rsidRPr="00634B1A" w:rsidRDefault="003B7E5D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3B7E5D" w:rsidRPr="00634B1A" w:rsidRDefault="00D273F1" w:rsidP="003B7E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>
        <w:rPr>
          <w:sz w:val="24"/>
          <w:szCs w:val="24"/>
        </w:rPr>
        <w:t xml:space="preserve">Ime i </w:t>
      </w:r>
      <w:proofErr w:type="spellStart"/>
      <w:r>
        <w:rPr>
          <w:sz w:val="24"/>
          <w:szCs w:val="24"/>
        </w:rPr>
        <w:t>prezime</w:t>
      </w:r>
      <w:proofErr w:type="spellEnd"/>
      <w:r w:rsidR="001618B3" w:rsidRPr="00634B1A">
        <w:rPr>
          <w:sz w:val="24"/>
          <w:szCs w:val="24"/>
        </w:rPr>
        <w:tab/>
      </w:r>
      <w:r w:rsidR="001618B3" w:rsidRPr="00634B1A">
        <w:rPr>
          <w:sz w:val="24"/>
          <w:szCs w:val="24"/>
        </w:rPr>
        <w:tab/>
      </w:r>
      <w:r w:rsidR="001618B3" w:rsidRPr="00634B1A">
        <w:rPr>
          <w:sz w:val="24"/>
          <w:szCs w:val="24"/>
        </w:rPr>
        <w:tab/>
      </w:r>
      <w:r w:rsidR="00E37872" w:rsidRPr="00634B1A">
        <w:rPr>
          <w:sz w:val="24"/>
          <w:szCs w:val="24"/>
        </w:rPr>
        <w:tab/>
      </w:r>
      <w:r w:rsidR="003B7E5D" w:rsidRPr="00634B1A">
        <w:rPr>
          <w:sz w:val="24"/>
          <w:szCs w:val="24"/>
        </w:rPr>
        <w:t>__________________________</w:t>
      </w:r>
      <w:r w:rsidR="00625D26" w:rsidRPr="00634B1A">
        <w:rPr>
          <w:sz w:val="24"/>
          <w:szCs w:val="24"/>
        </w:rPr>
        <w:t>_____</w:t>
      </w:r>
    </w:p>
    <w:p w:rsidR="00C751F0" w:rsidRPr="00634B1A" w:rsidRDefault="00C751F0" w:rsidP="00C751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634B1A">
        <w:rPr>
          <w:sz w:val="24"/>
          <w:szCs w:val="24"/>
        </w:rPr>
        <w:t>e-</w:t>
      </w:r>
      <w:proofErr w:type="spellStart"/>
      <w:r w:rsidRPr="00634B1A">
        <w:rPr>
          <w:sz w:val="24"/>
          <w:szCs w:val="24"/>
        </w:rPr>
        <w:t>mail</w:t>
      </w:r>
      <w:proofErr w:type="spellEnd"/>
      <w:r w:rsidRPr="00634B1A">
        <w:rPr>
          <w:sz w:val="24"/>
          <w:szCs w:val="24"/>
        </w:rPr>
        <w:t xml:space="preserve"> adresa</w:t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  <w:t>_______________________________</w:t>
      </w:r>
    </w:p>
    <w:p w:rsidR="00C751F0" w:rsidRPr="00634B1A" w:rsidRDefault="00D273F1" w:rsidP="00C751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 w:rsidR="00C751F0" w:rsidRPr="00634B1A">
        <w:rPr>
          <w:sz w:val="24"/>
          <w:szCs w:val="24"/>
        </w:rPr>
        <w:t>r</w:t>
      </w:r>
      <w:proofErr w:type="spellEnd"/>
      <w:r w:rsidR="00C751F0" w:rsidRPr="00634B1A">
        <w:rPr>
          <w:sz w:val="24"/>
          <w:szCs w:val="24"/>
        </w:rPr>
        <w:t>.</w:t>
      </w:r>
      <w:r w:rsidR="00987EA6" w:rsidRPr="00634B1A">
        <w:rPr>
          <w:sz w:val="24"/>
          <w:szCs w:val="24"/>
        </w:rPr>
        <w:t xml:space="preserve"> </w:t>
      </w:r>
      <w:r>
        <w:rPr>
          <w:sz w:val="24"/>
          <w:szCs w:val="24"/>
        </w:rPr>
        <w:t>telefona</w:t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  <w:t>_______________________________</w:t>
      </w:r>
    </w:p>
    <w:p w:rsidR="00C751F0" w:rsidRPr="00634B1A" w:rsidRDefault="00D273F1" w:rsidP="00C751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Potpis</w:t>
      </w:r>
      <w:proofErr w:type="spellEnd"/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634B1A">
        <w:rPr>
          <w:sz w:val="24"/>
          <w:szCs w:val="24"/>
        </w:rPr>
        <w:tab/>
      </w:r>
      <w:r w:rsidR="0001086E">
        <w:rPr>
          <w:sz w:val="24"/>
          <w:szCs w:val="24"/>
        </w:rPr>
        <w:t xml:space="preserve">          </w:t>
      </w:r>
      <w:r w:rsidR="00634B1A">
        <w:rPr>
          <w:sz w:val="24"/>
          <w:szCs w:val="24"/>
        </w:rPr>
        <w:t>_______________________________</w:t>
      </w:r>
    </w:p>
    <w:p w:rsidR="00C6020B" w:rsidRDefault="00C6020B" w:rsidP="00C602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sz w:val="24"/>
          <w:szCs w:val="24"/>
        </w:rPr>
      </w:pPr>
    </w:p>
    <w:p w:rsidR="00C6020B" w:rsidRPr="00C6020B" w:rsidRDefault="00C6020B" w:rsidP="00C6020B">
      <w:pPr>
        <w:rPr>
          <w:sz w:val="24"/>
          <w:szCs w:val="24"/>
        </w:rPr>
      </w:pPr>
    </w:p>
    <w:p w:rsidR="00413C19" w:rsidRPr="00913B69" w:rsidRDefault="00987128" w:rsidP="00C6020B">
      <w:pPr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Napomena</w:t>
      </w:r>
      <w:proofErr w:type="spellEnd"/>
      <w:r w:rsidR="00E33B1F" w:rsidRPr="00913B69">
        <w:rPr>
          <w:rFonts w:asciiTheme="minorHAnsi" w:hAnsiTheme="minorHAnsi"/>
          <w:szCs w:val="22"/>
        </w:rPr>
        <w:t xml:space="preserve">: </w:t>
      </w:r>
      <w:proofErr w:type="spellStart"/>
      <w:r>
        <w:rPr>
          <w:rFonts w:asciiTheme="minorHAnsi" w:hAnsiTheme="minorHAnsi"/>
          <w:szCs w:val="22"/>
        </w:rPr>
        <w:t>Sve</w:t>
      </w:r>
      <w:proofErr w:type="spellEnd"/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informacije</w:t>
      </w:r>
      <w:proofErr w:type="spellEnd"/>
      <w:r>
        <w:rPr>
          <w:rFonts w:asciiTheme="minorHAnsi" w:hAnsiTheme="minorHAnsi"/>
          <w:szCs w:val="22"/>
        </w:rPr>
        <w:t xml:space="preserve"> o </w:t>
      </w:r>
      <w:proofErr w:type="spellStart"/>
      <w:r>
        <w:rPr>
          <w:rFonts w:asciiTheme="minorHAnsi" w:hAnsiTheme="minorHAnsi"/>
          <w:szCs w:val="22"/>
        </w:rPr>
        <w:t>obaveštenjima</w:t>
      </w:r>
      <w:proofErr w:type="spellEnd"/>
      <w:r>
        <w:rPr>
          <w:rFonts w:asciiTheme="minorHAnsi" w:hAnsiTheme="minorHAnsi"/>
          <w:szCs w:val="22"/>
        </w:rPr>
        <w:t xml:space="preserve"> koj</w:t>
      </w:r>
      <w:r w:rsidR="002C7D2F">
        <w:rPr>
          <w:rFonts w:asciiTheme="minorHAnsi" w:hAnsiTheme="minorHAnsi"/>
          <w:szCs w:val="22"/>
        </w:rPr>
        <w:t>a</w:t>
      </w:r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će</w:t>
      </w:r>
      <w:proofErr w:type="spellEnd"/>
      <w:r>
        <w:rPr>
          <w:rFonts w:asciiTheme="minorHAnsi" w:hAnsiTheme="minorHAnsi"/>
          <w:szCs w:val="22"/>
        </w:rPr>
        <w:t xml:space="preserve"> biti </w:t>
      </w:r>
      <w:proofErr w:type="spellStart"/>
      <w:r w:rsidR="00BF445A">
        <w:rPr>
          <w:rFonts w:asciiTheme="minorHAnsi" w:hAnsiTheme="minorHAnsi"/>
          <w:szCs w:val="22"/>
        </w:rPr>
        <w:t>za</w:t>
      </w:r>
      <w:proofErr w:type="spellEnd"/>
      <w:r w:rsidR="00BF445A">
        <w:rPr>
          <w:rFonts w:asciiTheme="minorHAnsi" w:hAnsiTheme="minorHAnsi"/>
          <w:szCs w:val="22"/>
        </w:rPr>
        <w:t xml:space="preserve"> </w:t>
      </w:r>
      <w:proofErr w:type="spellStart"/>
      <w:r w:rsidR="00BF445A">
        <w:rPr>
          <w:rFonts w:asciiTheme="minorHAnsi" w:hAnsiTheme="minorHAnsi"/>
          <w:szCs w:val="22"/>
        </w:rPr>
        <w:t>vašu</w:t>
      </w:r>
      <w:proofErr w:type="spellEnd"/>
      <w:r w:rsidR="00BF445A">
        <w:rPr>
          <w:rFonts w:asciiTheme="minorHAnsi" w:hAnsiTheme="minorHAnsi"/>
          <w:szCs w:val="22"/>
        </w:rPr>
        <w:t xml:space="preserve"> </w:t>
      </w:r>
      <w:proofErr w:type="spellStart"/>
      <w:r w:rsidR="00BF445A">
        <w:rPr>
          <w:rFonts w:asciiTheme="minorHAnsi" w:hAnsiTheme="minorHAnsi"/>
          <w:szCs w:val="22"/>
        </w:rPr>
        <w:t>kompaniju</w:t>
      </w:r>
      <w:proofErr w:type="spellEnd"/>
      <w:r w:rsidR="00BF445A">
        <w:rPr>
          <w:rFonts w:asciiTheme="minorHAnsi" w:hAnsiTheme="minorHAnsi"/>
          <w:szCs w:val="22"/>
        </w:rPr>
        <w:t xml:space="preserve"> </w:t>
      </w:r>
      <w:proofErr w:type="spellStart"/>
      <w:r w:rsidR="00BF445A">
        <w:rPr>
          <w:rFonts w:asciiTheme="minorHAnsi" w:hAnsiTheme="minorHAnsi"/>
          <w:szCs w:val="22"/>
        </w:rPr>
        <w:t>poslaćemo</w:t>
      </w:r>
      <w:proofErr w:type="spellEnd"/>
      <w:r w:rsidR="00BF445A">
        <w:rPr>
          <w:rFonts w:asciiTheme="minorHAnsi" w:hAnsiTheme="minorHAnsi"/>
          <w:szCs w:val="22"/>
        </w:rPr>
        <w:t xml:space="preserve"> </w:t>
      </w:r>
      <w:r w:rsidR="00E33B1F" w:rsidRPr="00913B69">
        <w:rPr>
          <w:rFonts w:asciiTheme="minorHAnsi" w:hAnsiTheme="minorHAnsi"/>
          <w:szCs w:val="22"/>
        </w:rPr>
        <w:t>e-</w:t>
      </w:r>
      <w:proofErr w:type="spellStart"/>
      <w:r w:rsidR="00BF445A">
        <w:rPr>
          <w:rFonts w:asciiTheme="minorHAnsi" w:hAnsiTheme="minorHAnsi"/>
          <w:szCs w:val="22"/>
        </w:rPr>
        <w:t>poštom</w:t>
      </w:r>
      <w:proofErr w:type="spellEnd"/>
      <w:r w:rsidR="00BF445A">
        <w:rPr>
          <w:rFonts w:asciiTheme="minorHAnsi" w:hAnsiTheme="minorHAnsi"/>
          <w:szCs w:val="22"/>
        </w:rPr>
        <w:t xml:space="preserve">, tako </w:t>
      </w:r>
      <w:proofErr w:type="spellStart"/>
      <w:r w:rsidR="00BF445A">
        <w:rPr>
          <w:rFonts w:asciiTheme="minorHAnsi" w:hAnsiTheme="minorHAnsi"/>
          <w:szCs w:val="22"/>
        </w:rPr>
        <w:t>da</w:t>
      </w:r>
      <w:proofErr w:type="spellEnd"/>
      <w:r w:rsidR="00BF445A">
        <w:rPr>
          <w:rFonts w:asciiTheme="minorHAnsi" w:hAnsiTheme="minorHAnsi"/>
          <w:szCs w:val="22"/>
        </w:rPr>
        <w:t xml:space="preserve"> </w:t>
      </w:r>
      <w:proofErr w:type="spellStart"/>
      <w:r w:rsidR="00BF445A">
        <w:rPr>
          <w:rFonts w:asciiTheme="minorHAnsi" w:hAnsiTheme="minorHAnsi"/>
          <w:szCs w:val="22"/>
        </w:rPr>
        <w:t>ostaje</w:t>
      </w:r>
      <w:proofErr w:type="spellEnd"/>
      <w:r w:rsidR="00BF445A">
        <w:rPr>
          <w:rFonts w:asciiTheme="minorHAnsi" w:hAnsiTheme="minorHAnsi"/>
          <w:szCs w:val="22"/>
        </w:rPr>
        <w:t xml:space="preserve"> vasa </w:t>
      </w:r>
      <w:proofErr w:type="spellStart"/>
      <w:r w:rsidR="00BF445A">
        <w:rPr>
          <w:rFonts w:asciiTheme="minorHAnsi" w:hAnsiTheme="minorHAnsi"/>
          <w:szCs w:val="22"/>
        </w:rPr>
        <w:t>obaveza</w:t>
      </w:r>
      <w:proofErr w:type="spellEnd"/>
      <w:r w:rsidR="00BF445A">
        <w:rPr>
          <w:rFonts w:asciiTheme="minorHAnsi" w:hAnsiTheme="minorHAnsi"/>
          <w:szCs w:val="22"/>
        </w:rPr>
        <w:t xml:space="preserve"> </w:t>
      </w:r>
      <w:proofErr w:type="spellStart"/>
      <w:r w:rsidR="00BF445A">
        <w:rPr>
          <w:rFonts w:asciiTheme="minorHAnsi" w:hAnsiTheme="minorHAnsi"/>
          <w:szCs w:val="22"/>
        </w:rPr>
        <w:t>da</w:t>
      </w:r>
      <w:proofErr w:type="spellEnd"/>
      <w:r w:rsidR="00BF445A">
        <w:rPr>
          <w:rFonts w:asciiTheme="minorHAnsi" w:hAnsiTheme="minorHAnsi"/>
          <w:szCs w:val="22"/>
        </w:rPr>
        <w:t xml:space="preserve"> </w:t>
      </w:r>
      <w:proofErr w:type="spellStart"/>
      <w:r w:rsidR="00BF445A">
        <w:rPr>
          <w:rFonts w:asciiTheme="minorHAnsi" w:hAnsiTheme="minorHAnsi"/>
          <w:szCs w:val="22"/>
        </w:rPr>
        <w:t>zadržite</w:t>
      </w:r>
      <w:proofErr w:type="spellEnd"/>
      <w:r w:rsidR="00BF445A">
        <w:rPr>
          <w:rFonts w:asciiTheme="minorHAnsi" w:hAnsiTheme="minorHAnsi"/>
          <w:szCs w:val="22"/>
        </w:rPr>
        <w:t xml:space="preserve"> </w:t>
      </w:r>
      <w:r w:rsidR="00A947D8">
        <w:rPr>
          <w:rFonts w:asciiTheme="minorHAnsi" w:hAnsiTheme="minorHAnsi"/>
          <w:szCs w:val="22"/>
        </w:rPr>
        <w:t>e-</w:t>
      </w:r>
      <w:proofErr w:type="spellStart"/>
      <w:r w:rsidR="00BF445A">
        <w:rPr>
          <w:rFonts w:asciiTheme="minorHAnsi" w:hAnsiTheme="minorHAnsi"/>
          <w:szCs w:val="22"/>
        </w:rPr>
        <w:t>poštu</w:t>
      </w:r>
      <w:proofErr w:type="spellEnd"/>
      <w:r w:rsidR="00BF445A">
        <w:rPr>
          <w:rFonts w:asciiTheme="minorHAnsi" w:hAnsiTheme="minorHAnsi"/>
          <w:szCs w:val="22"/>
        </w:rPr>
        <w:t xml:space="preserve"> i </w:t>
      </w:r>
      <w:proofErr w:type="spellStart"/>
      <w:r w:rsidR="00BF445A">
        <w:rPr>
          <w:rFonts w:asciiTheme="minorHAnsi" w:hAnsiTheme="minorHAnsi"/>
          <w:szCs w:val="22"/>
        </w:rPr>
        <w:t>obavestite</w:t>
      </w:r>
      <w:proofErr w:type="spellEnd"/>
      <w:r w:rsidR="00BF445A">
        <w:rPr>
          <w:rFonts w:asciiTheme="minorHAnsi" w:hAnsiTheme="minorHAnsi"/>
          <w:szCs w:val="22"/>
        </w:rPr>
        <w:t xml:space="preserve"> NKRM u </w:t>
      </w:r>
      <w:proofErr w:type="spellStart"/>
      <w:r w:rsidR="00BF445A">
        <w:rPr>
          <w:rFonts w:asciiTheme="minorHAnsi" w:hAnsiTheme="minorHAnsi"/>
          <w:szCs w:val="22"/>
        </w:rPr>
        <w:t>slučaju</w:t>
      </w:r>
      <w:proofErr w:type="spellEnd"/>
      <w:r w:rsidR="00BF445A">
        <w:rPr>
          <w:rFonts w:asciiTheme="minorHAnsi" w:hAnsiTheme="minorHAnsi"/>
          <w:szCs w:val="22"/>
        </w:rPr>
        <w:t xml:space="preserve"> </w:t>
      </w:r>
      <w:proofErr w:type="spellStart"/>
      <w:r w:rsidR="00BF445A">
        <w:rPr>
          <w:rFonts w:asciiTheme="minorHAnsi" w:hAnsiTheme="minorHAnsi"/>
          <w:szCs w:val="22"/>
        </w:rPr>
        <w:t>promene</w:t>
      </w:r>
      <w:proofErr w:type="spellEnd"/>
      <w:r w:rsidR="00E33B1F" w:rsidRPr="00913B69">
        <w:rPr>
          <w:rFonts w:asciiTheme="minorHAnsi" w:hAnsiTheme="minorHAnsi"/>
          <w:szCs w:val="22"/>
        </w:rPr>
        <w:t>.</w:t>
      </w:r>
    </w:p>
    <w:sectPr w:rsidR="00413C19" w:rsidRPr="00913B69" w:rsidSect="00E37872">
      <w:footerReference w:type="default" r:id="rId9"/>
      <w:headerReference w:type="first" r:id="rId10"/>
      <w:footerReference w:type="first" r:id="rId11"/>
      <w:pgSz w:w="11906" w:h="16838" w:code="9"/>
      <w:pgMar w:top="1258" w:right="707" w:bottom="1258" w:left="851" w:header="540" w:footer="1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CA" w:rsidRDefault="00175FCA">
      <w:r>
        <w:separator/>
      </w:r>
    </w:p>
  </w:endnote>
  <w:endnote w:type="continuationSeparator" w:id="0">
    <w:p w:rsidR="00175FCA" w:rsidRDefault="0017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26" w:rsidRDefault="004B1D26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0C" w:rsidRDefault="00E37872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151130</wp:posOffset>
              </wp:positionH>
              <wp:positionV relativeFrom="paragraph">
                <wp:posOffset>-58420</wp:posOffset>
              </wp:positionV>
              <wp:extent cx="5715000" cy="881380"/>
              <wp:effectExtent l="5715" t="7620" r="13335" b="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2" name="Rectangle 25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A56" w:rsidRPr="00473C0C" w:rsidRDefault="00395750" w:rsidP="001B6A56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Rr. Armend Daci nr. 1</w:t>
                            </w:r>
                          </w:p>
                          <w:p w:rsidR="001B6A56" w:rsidRPr="00473C0C" w:rsidRDefault="001B6A56" w:rsidP="001B6A56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1B6A56" w:rsidRPr="00473C0C" w:rsidRDefault="001B6A56" w:rsidP="001B6A56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</w:t>
                            </w:r>
                            <w:r w:rsidR="00E3787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3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 xml:space="preserve"> (38) 240 252</w:t>
                            </w:r>
                          </w:p>
                          <w:p w:rsidR="001B6A56" w:rsidRPr="00473C0C" w:rsidRDefault="001B6A56" w:rsidP="001B6A56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</w:t>
                            </w:r>
                            <w:r w:rsidR="00E3787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3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 xml:space="preserve"> (38) 245 844</w:t>
                            </w:r>
                          </w:p>
                          <w:p w:rsidR="001B6A56" w:rsidRPr="00473C0C" w:rsidRDefault="001B6A56" w:rsidP="001B6A56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1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1B6A56" w:rsidRPr="00473C0C" w:rsidRDefault="001B6A56" w:rsidP="001B6A56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2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3" name="Rectangle 26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A56" w:rsidRPr="00473C0C" w:rsidRDefault="001B6A56" w:rsidP="001B6A5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1B6A56" w:rsidRPr="00473C0C" w:rsidRDefault="001B6A56" w:rsidP="001B6A5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1B6A56" w:rsidRDefault="001B6A56" w:rsidP="001B6A56">
                            <w:pPr>
                              <w:jc w:val="left"/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7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30" style="position:absolute;left:0;text-align:left;margin-left:11.9pt;margin-top:-4.6pt;width:450pt;height:69.4pt;z-index:251658240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">
              <v:rect id="Rectangle 25" o:spid="_x0000_s1031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ZzcEA&#10;AADaAAAADwAAAGRycy9kb3ducmV2LnhtbESPT4vCMBTE78J+h/AW9qbpyvqHahRZFIo3dff+bJ5t&#10;sXmJTaz12xtB8DjMzG+Y+bIztWip8ZVlBd+DBARxbnXFhYK/w6Y/BeEDssbaMim4k4fl4qM3x1Tb&#10;G++o3YdCRAj7FBWUIbhUSp+XZNAPrCOO3sk2BkOUTSF1g7cIN7UcJslYGqw4LpTo6Lek/Ly/GgUX&#10;arfra3ZZueOkPo0Kl/1vJz9KfX12qxmIQF14h1/tTCsYwv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3mc3BAAAA2gAAAA8AAAAAAAAAAAAAAAAAmAIAAGRycy9kb3du&#10;cmV2LnhtbFBLBQYAAAAABAAEAPUAAACGAwAAAAA=&#10;" filled="f" stroked="f">
                <v:textbox inset=",0,,0">
                  <w:txbxContent>
                    <w:p w:rsidR="001B6A56" w:rsidRPr="00473C0C" w:rsidRDefault="00395750" w:rsidP="001B6A56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Rr. Armend Daci nr. 1</w:t>
                      </w:r>
                    </w:p>
                    <w:p w:rsidR="001B6A56" w:rsidRPr="00473C0C" w:rsidRDefault="001B6A56" w:rsidP="001B6A56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1B6A56" w:rsidRPr="00473C0C" w:rsidRDefault="001B6A56" w:rsidP="001B6A56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</w:t>
                      </w:r>
                      <w:r w:rsidR="00E37872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3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 xml:space="preserve"> (38) 240 252</w:t>
                      </w:r>
                    </w:p>
                    <w:p w:rsidR="001B6A56" w:rsidRPr="00473C0C" w:rsidRDefault="001B6A56" w:rsidP="001B6A56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</w:t>
                      </w:r>
                      <w:r w:rsidR="00E37872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3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 xml:space="preserve"> (38) 245 844</w:t>
                      </w:r>
                    </w:p>
                    <w:p w:rsidR="001B6A56" w:rsidRPr="00473C0C" w:rsidRDefault="001B6A56" w:rsidP="001B6A56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3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1B6A56" w:rsidRPr="00473C0C" w:rsidRDefault="001B6A56" w:rsidP="001B6A56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4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26" o:spid="_x0000_s1032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v:textbox>
                  <w:txbxContent>
                    <w:p w:rsidR="001B6A56" w:rsidRPr="00473C0C" w:rsidRDefault="001B6A56" w:rsidP="001B6A56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1B6A56" w:rsidRPr="00473C0C" w:rsidRDefault="001B6A56" w:rsidP="001B6A56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1B6A56" w:rsidRDefault="001B6A56" w:rsidP="001B6A56">
                      <w:pPr>
                        <w:jc w:val="left"/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33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CA" w:rsidRDefault="00175FCA">
      <w:r>
        <w:separator/>
      </w:r>
    </w:p>
  </w:footnote>
  <w:footnote w:type="continuationSeparator" w:id="0">
    <w:p w:rsidR="00175FCA" w:rsidRDefault="0017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26" w:rsidRDefault="00E37872">
    <w:pPr>
      <w:pStyle w:val="Header"/>
      <w:tabs>
        <w:tab w:val="clear" w:pos="9072"/>
      </w:tabs>
      <w:rPr>
        <w:sz w:val="16"/>
        <w:lang w:val="en-US"/>
      </w:rPr>
    </w:pPr>
    <w:r>
      <w:rPr>
        <w:noProof/>
        <w:sz w:val="16"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391795</wp:posOffset>
              </wp:positionH>
              <wp:positionV relativeFrom="paragraph">
                <wp:posOffset>-173355</wp:posOffset>
              </wp:positionV>
              <wp:extent cx="5812790" cy="943610"/>
              <wp:effectExtent l="0" t="0" r="0" b="1270"/>
              <wp:wrapNone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2790" cy="943610"/>
                        <a:chOff x="1418" y="537"/>
                        <a:chExt cx="9154" cy="1486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2736" y="537"/>
                          <a:ext cx="6606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5AD" w:rsidRPr="00C345AD" w:rsidRDefault="00C345AD" w:rsidP="00C345AD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C345A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Republika e Kosovës/Republika Kosova/Republic of Kosova</w:t>
                            </w:r>
                          </w:p>
                          <w:p w:rsidR="00983CE5" w:rsidRPr="00C345AD" w:rsidRDefault="00983CE5" w:rsidP="00C345A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C345A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Komisioni i Pavarur për Miniera dhe Minerale</w:t>
                            </w:r>
                          </w:p>
                          <w:p w:rsidR="00983CE5" w:rsidRPr="00C345AD" w:rsidRDefault="00983CE5" w:rsidP="00C345A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C345A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Nezavisna Komisija za Rudnike i Minerale</w:t>
                            </w:r>
                          </w:p>
                          <w:p w:rsidR="00983CE5" w:rsidRPr="00983CE5" w:rsidRDefault="00983CE5" w:rsidP="00C345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Independent</w:t>
                            </w:r>
                            <w:proofErr w:type="spellEnd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Commission</w:t>
                            </w:r>
                            <w:proofErr w:type="spellEnd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Mines</w:t>
                            </w:r>
                            <w:proofErr w:type="spellEnd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Minerals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 descr="Schlegel und Eisen mit R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8" y="537"/>
                          <a:ext cx="1414" cy="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Stema e Kosov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537"/>
                          <a:ext cx="1364" cy="1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left:0;text-align:left;margin-left:30.85pt;margin-top:-13.65pt;width:457.7pt;height:74.3pt;z-index:251657216" coordorigin="1418,537" coordsize="9154,1486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">
              <v:rect id="Rectangle 2" o:spid="_x0000_s1027" style="position:absolute;left:2736;top:537;width:660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<v:textbox>
                  <w:txbxContent>
                    <w:p w:rsidR="00C345AD" w:rsidRPr="00C345AD" w:rsidRDefault="00C345AD" w:rsidP="00C345AD">
                      <w:pPr>
                        <w:spacing w:before="60" w:after="6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C345A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v-SE"/>
                        </w:rPr>
                        <w:t>Republika e Kosovës/Republika Kosova/Republic of Kosova</w:t>
                      </w:r>
                    </w:p>
                    <w:p w:rsidR="00983CE5" w:rsidRPr="00C345AD" w:rsidRDefault="00983CE5" w:rsidP="00C345A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</w:pPr>
                      <w:r w:rsidRPr="00C345AD"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Komisioni i Pavarur për Miniera dhe Minerale</w:t>
                      </w:r>
                    </w:p>
                    <w:p w:rsidR="00983CE5" w:rsidRPr="00C345AD" w:rsidRDefault="00983CE5" w:rsidP="00C345A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</w:pPr>
                      <w:r w:rsidRPr="00C345AD"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Nezavisna Komisija za Rudnike i Minerale</w:t>
                      </w:r>
                    </w:p>
                    <w:p w:rsidR="00983CE5" w:rsidRPr="00983CE5" w:rsidRDefault="00983CE5" w:rsidP="00C345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Independent</w:t>
                      </w:r>
                      <w:proofErr w:type="spellEnd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Commission</w:t>
                      </w:r>
                      <w:proofErr w:type="spellEnd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Mines</w:t>
                      </w:r>
                      <w:proofErr w:type="spellEnd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Minerals</w:t>
                      </w:r>
                      <w:proofErr w:type="spellEnd"/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chlegel und Eisen mit Ring" style="position:absolute;left:9158;top:537;width:1414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TOKTCAAAA2gAAAA8AAABkcnMvZG93bnJldi54bWxEj9FqAjEURN8L/kO4Qt+6WcW2shpFBEEK&#10;La36AZfNNbvs5mZJoq5+vSkIPg4zc4aZL3vbijP5UDtWMMpyEMSl0zUbBYf95m0KIkRkja1jUnCl&#10;AMvF4GWOhXYX/qPzLhqRIBwKVFDF2BVShrIiiyFzHXHyjs5bjEl6I7XHS4LbVo7z/ENarDktVNjR&#10;uqKy2Z2sglvTR53vufGTn+v0+z0Y83X4Vep12K9mICL18Rl+tLdawSf8X0k3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kzikwgAAANoAAAAPAAAAAAAAAAAAAAAAAJ8C&#10;AABkcnMvZG93bnJldi54bWxQSwUGAAAAAAQABAD3AAAAjgMAAAAA&#10;">
                <v:imagedata r:id="rId3" o:title="Schlegel und Eisen mit Ring"/>
              </v:shape>
              <v:shape id="Picture 4" o:spid="_x0000_s1029" type="#_x0000_t75" alt="Stema e Kosoves" style="position:absolute;left:1418;top:537;width:1364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uh02+AAAA2gAAAA8AAABkcnMvZG93bnJldi54bWxET8uKwjAU3Qv+Q7jC7DTtDIhUYynKgKOz&#10;8bW/Nte02NyUJmrn781iwOXhvBd5bxvxoM7XjhWkkwQEcel0zUbB6fg9noHwAVlj45gU/JGHfDkc&#10;LDDT7sl7ehyCETGEfYYKqhDaTEpfVmTRT1xLHLmr6yyGCDsjdYfPGG4b+ZkkU2mx5thQYUurisrb&#10;4W4V1PSLu9X2p5hd1vqrMFtzTqdGqY9RX8xBBOrDW/zv3mgFcWu8Em+AX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zuh02+AAAA2gAAAA8AAAAAAAAAAAAAAAAAnwIAAGRy&#10;cy9kb3ducmV2LnhtbFBLBQYAAAAABAAEAPcAAACKAwAAAAA=&#10;">
                <v:imagedata r:id="rId4" o:title="Stema e Kosove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153DA"/>
    <w:multiLevelType w:val="hybridMultilevel"/>
    <w:tmpl w:val="1BD065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C0"/>
    <w:rsid w:val="000007E5"/>
    <w:rsid w:val="00002F91"/>
    <w:rsid w:val="0001086E"/>
    <w:rsid w:val="00013847"/>
    <w:rsid w:val="000421F8"/>
    <w:rsid w:val="000660CF"/>
    <w:rsid w:val="00067EEC"/>
    <w:rsid w:val="0009578A"/>
    <w:rsid w:val="000958ED"/>
    <w:rsid w:val="000A331D"/>
    <w:rsid w:val="000B0C0D"/>
    <w:rsid w:val="000B3DE7"/>
    <w:rsid w:val="000C515C"/>
    <w:rsid w:val="000C6AAB"/>
    <w:rsid w:val="000E06B1"/>
    <w:rsid w:val="000E5FB3"/>
    <w:rsid w:val="000E658A"/>
    <w:rsid w:val="000F0427"/>
    <w:rsid w:val="0010513E"/>
    <w:rsid w:val="001077DA"/>
    <w:rsid w:val="001343B5"/>
    <w:rsid w:val="001412A8"/>
    <w:rsid w:val="001451C9"/>
    <w:rsid w:val="00146BA7"/>
    <w:rsid w:val="00150A80"/>
    <w:rsid w:val="00153D5B"/>
    <w:rsid w:val="00154722"/>
    <w:rsid w:val="00157569"/>
    <w:rsid w:val="001618B3"/>
    <w:rsid w:val="00161BDD"/>
    <w:rsid w:val="00165C88"/>
    <w:rsid w:val="00175FCA"/>
    <w:rsid w:val="00191446"/>
    <w:rsid w:val="00196AE6"/>
    <w:rsid w:val="001A71F2"/>
    <w:rsid w:val="001B258B"/>
    <w:rsid w:val="001B4DA3"/>
    <w:rsid w:val="001B61FA"/>
    <w:rsid w:val="001B6A56"/>
    <w:rsid w:val="001B71C9"/>
    <w:rsid w:val="001B71DB"/>
    <w:rsid w:val="001D0C84"/>
    <w:rsid w:val="001E1D0D"/>
    <w:rsid w:val="001E5A56"/>
    <w:rsid w:val="001F2558"/>
    <w:rsid w:val="002207FF"/>
    <w:rsid w:val="00221E8B"/>
    <w:rsid w:val="00235261"/>
    <w:rsid w:val="0023626F"/>
    <w:rsid w:val="00242781"/>
    <w:rsid w:val="002519CF"/>
    <w:rsid w:val="00273A38"/>
    <w:rsid w:val="00273BB5"/>
    <w:rsid w:val="002752E0"/>
    <w:rsid w:val="00282900"/>
    <w:rsid w:val="00282A64"/>
    <w:rsid w:val="002A3BD1"/>
    <w:rsid w:val="002A4A89"/>
    <w:rsid w:val="002C2F74"/>
    <w:rsid w:val="002C66AC"/>
    <w:rsid w:val="002C7D2F"/>
    <w:rsid w:val="002D5469"/>
    <w:rsid w:val="002D611A"/>
    <w:rsid w:val="002E6185"/>
    <w:rsid w:val="002F622B"/>
    <w:rsid w:val="00312ACF"/>
    <w:rsid w:val="003172E4"/>
    <w:rsid w:val="003176FE"/>
    <w:rsid w:val="00326675"/>
    <w:rsid w:val="00331E0E"/>
    <w:rsid w:val="003337A2"/>
    <w:rsid w:val="00334E0B"/>
    <w:rsid w:val="00334F0E"/>
    <w:rsid w:val="003371CD"/>
    <w:rsid w:val="00344803"/>
    <w:rsid w:val="0034493E"/>
    <w:rsid w:val="00365C6F"/>
    <w:rsid w:val="00367C3F"/>
    <w:rsid w:val="003907EC"/>
    <w:rsid w:val="00393457"/>
    <w:rsid w:val="00395750"/>
    <w:rsid w:val="003A129D"/>
    <w:rsid w:val="003B7B7A"/>
    <w:rsid w:val="003B7E5D"/>
    <w:rsid w:val="003C6668"/>
    <w:rsid w:val="003D2A1E"/>
    <w:rsid w:val="003D3E56"/>
    <w:rsid w:val="003F00E0"/>
    <w:rsid w:val="004073E7"/>
    <w:rsid w:val="00410296"/>
    <w:rsid w:val="00413C19"/>
    <w:rsid w:val="00414103"/>
    <w:rsid w:val="0041517B"/>
    <w:rsid w:val="004269F4"/>
    <w:rsid w:val="00427F17"/>
    <w:rsid w:val="00451C83"/>
    <w:rsid w:val="0045586B"/>
    <w:rsid w:val="00462A5F"/>
    <w:rsid w:val="00473C0C"/>
    <w:rsid w:val="00487541"/>
    <w:rsid w:val="004A4C0E"/>
    <w:rsid w:val="004B1D26"/>
    <w:rsid w:val="004B61E6"/>
    <w:rsid w:val="004B68DC"/>
    <w:rsid w:val="004C6BFF"/>
    <w:rsid w:val="004C7E3F"/>
    <w:rsid w:val="004D78F4"/>
    <w:rsid w:val="004E7B01"/>
    <w:rsid w:val="00502497"/>
    <w:rsid w:val="00502AA0"/>
    <w:rsid w:val="005047C9"/>
    <w:rsid w:val="00505478"/>
    <w:rsid w:val="00511F85"/>
    <w:rsid w:val="00512223"/>
    <w:rsid w:val="005246DB"/>
    <w:rsid w:val="00531D02"/>
    <w:rsid w:val="00533EFC"/>
    <w:rsid w:val="005364E7"/>
    <w:rsid w:val="00540F32"/>
    <w:rsid w:val="005467CC"/>
    <w:rsid w:val="00547EFB"/>
    <w:rsid w:val="005678FF"/>
    <w:rsid w:val="00582DBE"/>
    <w:rsid w:val="005A78BD"/>
    <w:rsid w:val="005B3D22"/>
    <w:rsid w:val="005C07FA"/>
    <w:rsid w:val="006028BC"/>
    <w:rsid w:val="0061178D"/>
    <w:rsid w:val="006223CC"/>
    <w:rsid w:val="00624D63"/>
    <w:rsid w:val="006258B8"/>
    <w:rsid w:val="00625D26"/>
    <w:rsid w:val="00634B1A"/>
    <w:rsid w:val="00641939"/>
    <w:rsid w:val="006434D9"/>
    <w:rsid w:val="006467A7"/>
    <w:rsid w:val="00646DDD"/>
    <w:rsid w:val="00650EF0"/>
    <w:rsid w:val="00651549"/>
    <w:rsid w:val="006550E4"/>
    <w:rsid w:val="00675CCF"/>
    <w:rsid w:val="0067611A"/>
    <w:rsid w:val="00680731"/>
    <w:rsid w:val="00680DFB"/>
    <w:rsid w:val="00687DC1"/>
    <w:rsid w:val="0069039B"/>
    <w:rsid w:val="0069745C"/>
    <w:rsid w:val="006B4E1A"/>
    <w:rsid w:val="006B5E3D"/>
    <w:rsid w:val="006C1F18"/>
    <w:rsid w:val="006E09AF"/>
    <w:rsid w:val="006E18AC"/>
    <w:rsid w:val="006E1E50"/>
    <w:rsid w:val="006E40BA"/>
    <w:rsid w:val="006F0B6B"/>
    <w:rsid w:val="006F5952"/>
    <w:rsid w:val="006F619D"/>
    <w:rsid w:val="00701284"/>
    <w:rsid w:val="00702120"/>
    <w:rsid w:val="007172E2"/>
    <w:rsid w:val="007175A0"/>
    <w:rsid w:val="00730152"/>
    <w:rsid w:val="00733C5C"/>
    <w:rsid w:val="007356D3"/>
    <w:rsid w:val="0075531E"/>
    <w:rsid w:val="00756877"/>
    <w:rsid w:val="00757B0B"/>
    <w:rsid w:val="007635BF"/>
    <w:rsid w:val="0076493B"/>
    <w:rsid w:val="00765E53"/>
    <w:rsid w:val="007722F3"/>
    <w:rsid w:val="00777F32"/>
    <w:rsid w:val="0078448F"/>
    <w:rsid w:val="00787088"/>
    <w:rsid w:val="00792FA1"/>
    <w:rsid w:val="007A7F5D"/>
    <w:rsid w:val="007B233A"/>
    <w:rsid w:val="007B46AE"/>
    <w:rsid w:val="007B48FA"/>
    <w:rsid w:val="007C1499"/>
    <w:rsid w:val="007C4784"/>
    <w:rsid w:val="007D123F"/>
    <w:rsid w:val="007E085A"/>
    <w:rsid w:val="007E3B67"/>
    <w:rsid w:val="007E4518"/>
    <w:rsid w:val="007E68D6"/>
    <w:rsid w:val="00801A1A"/>
    <w:rsid w:val="00804CF9"/>
    <w:rsid w:val="00805499"/>
    <w:rsid w:val="00815B2C"/>
    <w:rsid w:val="008224F9"/>
    <w:rsid w:val="00832967"/>
    <w:rsid w:val="00852666"/>
    <w:rsid w:val="0087174F"/>
    <w:rsid w:val="008769FA"/>
    <w:rsid w:val="00880F62"/>
    <w:rsid w:val="00897492"/>
    <w:rsid w:val="008B228D"/>
    <w:rsid w:val="008C68F5"/>
    <w:rsid w:val="008D071A"/>
    <w:rsid w:val="008E0E00"/>
    <w:rsid w:val="008F4278"/>
    <w:rsid w:val="00902610"/>
    <w:rsid w:val="00913B69"/>
    <w:rsid w:val="00915BD9"/>
    <w:rsid w:val="009165E3"/>
    <w:rsid w:val="00916749"/>
    <w:rsid w:val="00925144"/>
    <w:rsid w:val="00935ADA"/>
    <w:rsid w:val="00936D91"/>
    <w:rsid w:val="009453C3"/>
    <w:rsid w:val="0094607E"/>
    <w:rsid w:val="009543DA"/>
    <w:rsid w:val="009564FE"/>
    <w:rsid w:val="00983CE5"/>
    <w:rsid w:val="00987128"/>
    <w:rsid w:val="00987EA6"/>
    <w:rsid w:val="00987EF3"/>
    <w:rsid w:val="00993596"/>
    <w:rsid w:val="00993EB7"/>
    <w:rsid w:val="009A2BC9"/>
    <w:rsid w:val="009A5EBF"/>
    <w:rsid w:val="009C26D4"/>
    <w:rsid w:val="009C6363"/>
    <w:rsid w:val="009D046E"/>
    <w:rsid w:val="009E55F2"/>
    <w:rsid w:val="009F02F2"/>
    <w:rsid w:val="009F6C7A"/>
    <w:rsid w:val="00A01276"/>
    <w:rsid w:val="00A12554"/>
    <w:rsid w:val="00A20F52"/>
    <w:rsid w:val="00A22673"/>
    <w:rsid w:val="00A276A9"/>
    <w:rsid w:val="00A42D7F"/>
    <w:rsid w:val="00A4403C"/>
    <w:rsid w:val="00A441B8"/>
    <w:rsid w:val="00A465D0"/>
    <w:rsid w:val="00A47F95"/>
    <w:rsid w:val="00A57195"/>
    <w:rsid w:val="00A729A2"/>
    <w:rsid w:val="00A947D8"/>
    <w:rsid w:val="00AA007E"/>
    <w:rsid w:val="00AA645E"/>
    <w:rsid w:val="00AA78EA"/>
    <w:rsid w:val="00AB633B"/>
    <w:rsid w:val="00AC60DA"/>
    <w:rsid w:val="00B034BC"/>
    <w:rsid w:val="00B07A8E"/>
    <w:rsid w:val="00B147C9"/>
    <w:rsid w:val="00B15BD0"/>
    <w:rsid w:val="00B32D38"/>
    <w:rsid w:val="00B353AE"/>
    <w:rsid w:val="00B3775E"/>
    <w:rsid w:val="00B451AD"/>
    <w:rsid w:val="00B46C30"/>
    <w:rsid w:val="00B46FFA"/>
    <w:rsid w:val="00B514A0"/>
    <w:rsid w:val="00B55CA4"/>
    <w:rsid w:val="00B62C76"/>
    <w:rsid w:val="00B62DF5"/>
    <w:rsid w:val="00B64114"/>
    <w:rsid w:val="00B67976"/>
    <w:rsid w:val="00B74966"/>
    <w:rsid w:val="00B77E67"/>
    <w:rsid w:val="00B849A3"/>
    <w:rsid w:val="00B87064"/>
    <w:rsid w:val="00B934DF"/>
    <w:rsid w:val="00B95E89"/>
    <w:rsid w:val="00BC06E1"/>
    <w:rsid w:val="00BC141F"/>
    <w:rsid w:val="00BC247A"/>
    <w:rsid w:val="00BE27A1"/>
    <w:rsid w:val="00BF1247"/>
    <w:rsid w:val="00BF4350"/>
    <w:rsid w:val="00BF445A"/>
    <w:rsid w:val="00BF6135"/>
    <w:rsid w:val="00C027E6"/>
    <w:rsid w:val="00C033D9"/>
    <w:rsid w:val="00C073A1"/>
    <w:rsid w:val="00C11034"/>
    <w:rsid w:val="00C165D3"/>
    <w:rsid w:val="00C202B2"/>
    <w:rsid w:val="00C23C6E"/>
    <w:rsid w:val="00C345AD"/>
    <w:rsid w:val="00C42321"/>
    <w:rsid w:val="00C46D3C"/>
    <w:rsid w:val="00C6020B"/>
    <w:rsid w:val="00C6582A"/>
    <w:rsid w:val="00C751F0"/>
    <w:rsid w:val="00C9146E"/>
    <w:rsid w:val="00CB5D02"/>
    <w:rsid w:val="00CD6776"/>
    <w:rsid w:val="00CD6FB5"/>
    <w:rsid w:val="00CE2DCB"/>
    <w:rsid w:val="00CE30C0"/>
    <w:rsid w:val="00CE61F0"/>
    <w:rsid w:val="00CF0217"/>
    <w:rsid w:val="00CF4AE3"/>
    <w:rsid w:val="00D028EE"/>
    <w:rsid w:val="00D202E5"/>
    <w:rsid w:val="00D273F1"/>
    <w:rsid w:val="00D30B52"/>
    <w:rsid w:val="00D318FE"/>
    <w:rsid w:val="00D32213"/>
    <w:rsid w:val="00D44AF7"/>
    <w:rsid w:val="00D5762D"/>
    <w:rsid w:val="00D64EEB"/>
    <w:rsid w:val="00D731B5"/>
    <w:rsid w:val="00D768CF"/>
    <w:rsid w:val="00D9668C"/>
    <w:rsid w:val="00DA12A1"/>
    <w:rsid w:val="00DA4B74"/>
    <w:rsid w:val="00DA5038"/>
    <w:rsid w:val="00DA5748"/>
    <w:rsid w:val="00DA7521"/>
    <w:rsid w:val="00DB4F73"/>
    <w:rsid w:val="00DC0793"/>
    <w:rsid w:val="00DC5901"/>
    <w:rsid w:val="00DD06BC"/>
    <w:rsid w:val="00DD3005"/>
    <w:rsid w:val="00DD75B4"/>
    <w:rsid w:val="00DE2F92"/>
    <w:rsid w:val="00DE4D92"/>
    <w:rsid w:val="00DF173C"/>
    <w:rsid w:val="00DF30C8"/>
    <w:rsid w:val="00E02CDB"/>
    <w:rsid w:val="00E107B8"/>
    <w:rsid w:val="00E16B11"/>
    <w:rsid w:val="00E221A2"/>
    <w:rsid w:val="00E22820"/>
    <w:rsid w:val="00E26EAF"/>
    <w:rsid w:val="00E27CB6"/>
    <w:rsid w:val="00E31FAD"/>
    <w:rsid w:val="00E32EF5"/>
    <w:rsid w:val="00E3381A"/>
    <w:rsid w:val="00E33B1F"/>
    <w:rsid w:val="00E3744E"/>
    <w:rsid w:val="00E37872"/>
    <w:rsid w:val="00E52D74"/>
    <w:rsid w:val="00E546D4"/>
    <w:rsid w:val="00E77E57"/>
    <w:rsid w:val="00E8211E"/>
    <w:rsid w:val="00E95032"/>
    <w:rsid w:val="00EB01C1"/>
    <w:rsid w:val="00EB3B2F"/>
    <w:rsid w:val="00EB46ED"/>
    <w:rsid w:val="00EC23D9"/>
    <w:rsid w:val="00EC39D0"/>
    <w:rsid w:val="00EC54EB"/>
    <w:rsid w:val="00EC7ED1"/>
    <w:rsid w:val="00EC7FBB"/>
    <w:rsid w:val="00ED5049"/>
    <w:rsid w:val="00EF5DBA"/>
    <w:rsid w:val="00F010BC"/>
    <w:rsid w:val="00F01C53"/>
    <w:rsid w:val="00F21007"/>
    <w:rsid w:val="00F262ED"/>
    <w:rsid w:val="00F354B9"/>
    <w:rsid w:val="00F367FF"/>
    <w:rsid w:val="00F61C70"/>
    <w:rsid w:val="00F61D32"/>
    <w:rsid w:val="00F64B05"/>
    <w:rsid w:val="00F87C9F"/>
    <w:rsid w:val="00F93AAD"/>
    <w:rsid w:val="00FA6CF7"/>
    <w:rsid w:val="00FB091F"/>
    <w:rsid w:val="00FE1626"/>
    <w:rsid w:val="00FE26B1"/>
    <w:rsid w:val="00FE490B"/>
    <w:rsid w:val="00FE6AD2"/>
    <w:rsid w:val="00FF1106"/>
    <w:rsid w:val="00FF4379"/>
    <w:rsid w:val="00FF6507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0C0"/>
    <w:pPr>
      <w:jc w:val="both"/>
    </w:pPr>
    <w:rPr>
      <w:rFonts w:ascii="Arial" w:hAnsi="Arial"/>
      <w:sz w:val="22"/>
      <w:lang w:val="sq-AL" w:eastAsia="en-US"/>
    </w:rPr>
  </w:style>
  <w:style w:type="paragraph" w:styleId="Heading1">
    <w:name w:val="heading 1"/>
    <w:basedOn w:val="Normal"/>
    <w:next w:val="BodyText"/>
    <w:qFormat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pPr>
      <w:ind w:left="-540" w:firstLine="540"/>
    </w:pPr>
  </w:style>
  <w:style w:type="paragraph" w:styleId="BodyText2">
    <w:name w:val="Body Text 2"/>
    <w:basedOn w:val="Normal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pPr>
      <w:spacing w:after="180" w:line="280" w:lineRule="atLeast"/>
    </w:pPr>
  </w:style>
  <w:style w:type="character" w:customStyle="1" w:styleId="BulletList">
    <w:name w:val="Bullet List"/>
    <w:basedOn w:val="DefaultParagraphFont"/>
  </w:style>
  <w:style w:type="character" w:styleId="PageNumber">
    <w:name w:val="page number"/>
    <w:basedOn w:val="DefaultParagraphFont"/>
  </w:style>
  <w:style w:type="paragraph" w:customStyle="1" w:styleId="Table1">
    <w:name w:val="Table 1"/>
    <w:basedOn w:val="Normal"/>
    <w:pPr>
      <w:spacing w:after="120"/>
    </w:pPr>
    <w:rPr>
      <w:b/>
    </w:rPr>
  </w:style>
  <w:style w:type="paragraph" w:customStyle="1" w:styleId="Table2">
    <w:name w:val="Table 2"/>
    <w:basedOn w:val="Normal"/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Createdon">
    <w:name w:val="Created on"/>
    <w:rPr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pPr>
      <w:jc w:val="left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rsid w:val="00CE30C0"/>
    <w:pPr>
      <w:spacing w:before="100" w:beforeAutospacing="1" w:after="120"/>
    </w:pPr>
    <w:rPr>
      <w:sz w:val="20"/>
    </w:rPr>
  </w:style>
  <w:style w:type="character" w:styleId="Strong">
    <w:name w:val="Strong"/>
    <w:qFormat/>
    <w:rsid w:val="00CE30C0"/>
    <w:rPr>
      <w:b/>
      <w:bCs/>
    </w:rPr>
  </w:style>
  <w:style w:type="paragraph" w:customStyle="1" w:styleId="Default">
    <w:name w:val="Default"/>
    <w:rsid w:val="00DD75B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0C0"/>
    <w:pPr>
      <w:jc w:val="both"/>
    </w:pPr>
    <w:rPr>
      <w:rFonts w:ascii="Arial" w:hAnsi="Arial"/>
      <w:sz w:val="22"/>
      <w:lang w:val="sq-AL" w:eastAsia="en-US"/>
    </w:rPr>
  </w:style>
  <w:style w:type="paragraph" w:styleId="Heading1">
    <w:name w:val="heading 1"/>
    <w:basedOn w:val="Normal"/>
    <w:next w:val="BodyText"/>
    <w:qFormat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pPr>
      <w:ind w:left="-540" w:firstLine="540"/>
    </w:pPr>
  </w:style>
  <w:style w:type="paragraph" w:styleId="BodyText2">
    <w:name w:val="Body Text 2"/>
    <w:basedOn w:val="Normal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pPr>
      <w:spacing w:after="180" w:line="280" w:lineRule="atLeast"/>
    </w:pPr>
  </w:style>
  <w:style w:type="character" w:customStyle="1" w:styleId="BulletList">
    <w:name w:val="Bullet List"/>
    <w:basedOn w:val="DefaultParagraphFont"/>
  </w:style>
  <w:style w:type="character" w:styleId="PageNumber">
    <w:name w:val="page number"/>
    <w:basedOn w:val="DefaultParagraphFont"/>
  </w:style>
  <w:style w:type="paragraph" w:customStyle="1" w:styleId="Table1">
    <w:name w:val="Table 1"/>
    <w:basedOn w:val="Normal"/>
    <w:pPr>
      <w:spacing w:after="120"/>
    </w:pPr>
    <w:rPr>
      <w:b/>
    </w:rPr>
  </w:style>
  <w:style w:type="paragraph" w:customStyle="1" w:styleId="Table2">
    <w:name w:val="Table 2"/>
    <w:basedOn w:val="Normal"/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Createdon">
    <w:name w:val="Created on"/>
    <w:rPr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pPr>
      <w:jc w:val="left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rsid w:val="00CE30C0"/>
    <w:pPr>
      <w:spacing w:before="100" w:beforeAutospacing="1" w:after="120"/>
    </w:pPr>
    <w:rPr>
      <w:sz w:val="20"/>
    </w:rPr>
  </w:style>
  <w:style w:type="character" w:styleId="Strong">
    <w:name w:val="Strong"/>
    <w:qFormat/>
    <w:rsid w:val="00CE30C0"/>
    <w:rPr>
      <w:b/>
      <w:bCs/>
    </w:rPr>
  </w:style>
  <w:style w:type="paragraph" w:customStyle="1" w:styleId="Default">
    <w:name w:val="Default"/>
    <w:rsid w:val="00DD75B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CMM@kosovo-mining.org" TargetMode="External"/><Relationship Id="rId2" Type="http://schemas.openxmlformats.org/officeDocument/2006/relationships/hyperlink" Target="http://www.kosovo-mining.org" TargetMode="External"/><Relationship Id="rId1" Type="http://schemas.openxmlformats.org/officeDocument/2006/relationships/hyperlink" Target="mailto:ICMM@kosovo-mining.org" TargetMode="External"/><Relationship Id="rId4" Type="http://schemas.openxmlformats.org/officeDocument/2006/relationships/hyperlink" Target="http://www.kosovo-mining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rajqevci\Desktop\Logo%20e%20re%20e%20KPM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57C3-8543-4D6B-B4DA-FBA2910B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KPMM</Template>
  <TotalTime>1</TotalTime>
  <Pages>1</Pages>
  <Words>230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1859</CharactersWithSpaces>
  <SharedDoc>false</SharedDoc>
  <HLinks>
    <vt:vector size="12" baseType="variant">
      <vt:variant>
        <vt:i4>458766</vt:i4>
      </vt:variant>
      <vt:variant>
        <vt:i4>3</vt:i4>
      </vt:variant>
      <vt:variant>
        <vt:i4>0</vt:i4>
      </vt:variant>
      <vt:variant>
        <vt:i4>5</vt:i4>
      </vt:variant>
      <vt:variant>
        <vt:lpwstr>http://www.kosovo-mining.org/</vt:lpwstr>
      </vt:variant>
      <vt:variant>
        <vt:lpwstr/>
      </vt:variant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mailto:ICMM@kosovo-mining.org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sgrajqevci</dc:creator>
  <cp:lastModifiedBy>Selvete Grajqevci</cp:lastModifiedBy>
  <cp:revision>2</cp:revision>
  <cp:lastPrinted>2010-09-17T07:37:00Z</cp:lastPrinted>
  <dcterms:created xsi:type="dcterms:W3CDTF">2020-10-14T08:16:00Z</dcterms:created>
  <dcterms:modified xsi:type="dcterms:W3CDTF">2020-10-14T08:16:00Z</dcterms:modified>
</cp:coreProperties>
</file>